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D7" w:rsidRPr="001D447F" w:rsidRDefault="008D4FF9" w:rsidP="007F0A9F">
      <w:pPr>
        <w:jc w:val="center"/>
        <w:rPr>
          <w:rFonts w:ascii="Garamond" w:hAnsi="Garamond"/>
        </w:rPr>
      </w:pPr>
      <w:r w:rsidRPr="001D447F">
        <w:rPr>
          <w:rFonts w:ascii="Garamond" w:hAnsi="Garamond"/>
          <w:b/>
        </w:rPr>
        <w:t>Client Information</w:t>
      </w: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"/>
        <w:gridCol w:w="1890"/>
        <w:gridCol w:w="771"/>
        <w:gridCol w:w="9"/>
        <w:gridCol w:w="1650"/>
        <w:gridCol w:w="1266"/>
        <w:gridCol w:w="534"/>
        <w:gridCol w:w="450"/>
        <w:gridCol w:w="630"/>
        <w:gridCol w:w="1530"/>
        <w:gridCol w:w="990"/>
      </w:tblGrid>
      <w:tr w:rsidR="001D447F" w:rsidRPr="001D447F" w:rsidTr="0019114E">
        <w:tc>
          <w:tcPr>
            <w:tcW w:w="990" w:type="dxa"/>
          </w:tcPr>
          <w:p w:rsidR="001D447F" w:rsidRPr="001D447F" w:rsidRDefault="001D447F" w:rsidP="00F20B08">
            <w:pPr>
              <w:spacing w:before="60"/>
              <w:jc w:val="right"/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>Name:</w:t>
            </w:r>
          </w:p>
        </w:tc>
        <w:tc>
          <w:tcPr>
            <w:tcW w:w="2850" w:type="dxa"/>
            <w:gridSpan w:val="4"/>
          </w:tcPr>
          <w:p w:rsidR="001D447F" w:rsidRPr="001D447F" w:rsidRDefault="006E38DF" w:rsidP="00AF1CDE">
            <w:pPr>
              <w:spacing w:befor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lientFirst"/>
                  <w:enabled/>
                  <w:calcOnExit/>
                  <w:textInput>
                    <w:default w:val="[First]"/>
                  </w:textInput>
                </w:ffData>
              </w:fldChar>
            </w:r>
            <w:bookmarkStart w:id="0" w:name="ClientFirst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[First]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916" w:type="dxa"/>
            <w:gridSpan w:val="2"/>
          </w:tcPr>
          <w:p w:rsidR="001D447F" w:rsidRPr="001D447F" w:rsidRDefault="006856C8" w:rsidP="00AF1CDE">
            <w:pPr>
              <w:spacing w:befor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lientMiddle"/>
                  <w:enabled/>
                  <w:calcOnExit/>
                  <w:textInput/>
                </w:ffData>
              </w:fldChar>
            </w:r>
            <w:bookmarkStart w:id="1" w:name="ClientMiddle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  <w:bookmarkStart w:id="2" w:name="Last"/>
        <w:tc>
          <w:tcPr>
            <w:tcW w:w="3144" w:type="dxa"/>
            <w:gridSpan w:val="4"/>
          </w:tcPr>
          <w:p w:rsidR="001D447F" w:rsidRPr="001D447F" w:rsidRDefault="006E38DF" w:rsidP="00AF1CDE">
            <w:pPr>
              <w:spacing w:befor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lientLast"/>
                  <w:enabled/>
                  <w:calcOnExit/>
                  <w:textInput>
                    <w:default w:val="[Last]"/>
                  </w:textInput>
                </w:ffData>
              </w:fldChar>
            </w:r>
            <w:bookmarkStart w:id="3" w:name="ClientLast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[Last]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End w:id="2"/>
        <w:tc>
          <w:tcPr>
            <w:tcW w:w="990" w:type="dxa"/>
          </w:tcPr>
          <w:p w:rsidR="001D447F" w:rsidRPr="001D447F" w:rsidRDefault="006856C8" w:rsidP="00AF1CDE">
            <w:pPr>
              <w:spacing w:befor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lientSuffix"/>
                  <w:enabled/>
                  <w:calcOnExit/>
                  <w:textInput/>
                </w:ffData>
              </w:fldChar>
            </w:r>
            <w:bookmarkStart w:id="4" w:name="ClientSuffix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1D447F" w:rsidRPr="001D447F" w:rsidTr="0019114E">
        <w:tc>
          <w:tcPr>
            <w:tcW w:w="990" w:type="dxa"/>
          </w:tcPr>
          <w:p w:rsidR="001D447F" w:rsidRPr="00F20B08" w:rsidRDefault="001D447F" w:rsidP="00F20B0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0" w:type="dxa"/>
            <w:gridSpan w:val="4"/>
          </w:tcPr>
          <w:p w:rsidR="001D447F" w:rsidRPr="001D447F" w:rsidRDefault="001D447F" w:rsidP="00F03AD7">
            <w:pPr>
              <w:jc w:val="center"/>
              <w:rPr>
                <w:rFonts w:ascii="Garamond" w:hAnsi="Garamond"/>
                <w:i/>
              </w:rPr>
            </w:pPr>
            <w:r w:rsidRPr="001D447F">
              <w:rPr>
                <w:rFonts w:ascii="Garamond" w:hAnsi="Garamond"/>
                <w:i/>
              </w:rPr>
              <w:t>First</w:t>
            </w:r>
          </w:p>
        </w:tc>
        <w:tc>
          <w:tcPr>
            <w:tcW w:w="2916" w:type="dxa"/>
            <w:gridSpan w:val="2"/>
          </w:tcPr>
          <w:p w:rsidR="001D447F" w:rsidRPr="001D447F" w:rsidRDefault="001D447F" w:rsidP="00F03AD7">
            <w:pPr>
              <w:jc w:val="center"/>
              <w:rPr>
                <w:rFonts w:ascii="Garamond" w:hAnsi="Garamond"/>
                <w:i/>
              </w:rPr>
            </w:pPr>
            <w:r w:rsidRPr="001D447F">
              <w:rPr>
                <w:rFonts w:ascii="Garamond" w:hAnsi="Garamond"/>
                <w:i/>
              </w:rPr>
              <w:t>Middle</w:t>
            </w:r>
          </w:p>
        </w:tc>
        <w:tc>
          <w:tcPr>
            <w:tcW w:w="3144" w:type="dxa"/>
            <w:gridSpan w:val="4"/>
          </w:tcPr>
          <w:p w:rsidR="001D447F" w:rsidRPr="001D447F" w:rsidRDefault="001D447F" w:rsidP="00F03AD7">
            <w:pPr>
              <w:jc w:val="center"/>
              <w:rPr>
                <w:rFonts w:ascii="Garamond" w:hAnsi="Garamond"/>
                <w:i/>
              </w:rPr>
            </w:pPr>
            <w:r w:rsidRPr="001D447F">
              <w:rPr>
                <w:rFonts w:ascii="Garamond" w:hAnsi="Garamond"/>
                <w:i/>
              </w:rPr>
              <w:t>Last</w:t>
            </w:r>
          </w:p>
        </w:tc>
        <w:tc>
          <w:tcPr>
            <w:tcW w:w="990" w:type="dxa"/>
          </w:tcPr>
          <w:p w:rsidR="001D447F" w:rsidRPr="001D447F" w:rsidRDefault="001D447F" w:rsidP="00F03AD7">
            <w:pPr>
              <w:jc w:val="center"/>
              <w:rPr>
                <w:rFonts w:ascii="Garamond" w:hAnsi="Garamond"/>
                <w:i/>
              </w:rPr>
            </w:pPr>
            <w:r w:rsidRPr="001D447F">
              <w:rPr>
                <w:rFonts w:ascii="Garamond" w:hAnsi="Garamond"/>
                <w:i/>
              </w:rPr>
              <w:t>Suffix</w:t>
            </w:r>
          </w:p>
        </w:tc>
      </w:tr>
      <w:tr w:rsidR="00F20B08" w:rsidRPr="001D447F" w:rsidTr="0019114E">
        <w:tc>
          <w:tcPr>
            <w:tcW w:w="1170" w:type="dxa"/>
            <w:gridSpan w:val="2"/>
          </w:tcPr>
          <w:p w:rsidR="00F20B08" w:rsidRPr="001D447F" w:rsidRDefault="00F20B08" w:rsidP="00F20B08">
            <w:pPr>
              <w:spacing w:before="6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SSN:</w:t>
            </w:r>
          </w:p>
        </w:tc>
        <w:tc>
          <w:tcPr>
            <w:tcW w:w="1890" w:type="dxa"/>
          </w:tcPr>
          <w:p w:rsidR="00F20B08" w:rsidRPr="001D447F" w:rsidRDefault="00F20B08" w:rsidP="00AF1CDE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</w:rPr>
              <w:t>###-##-</w:t>
            </w: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6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6"/>
            <w:r>
              <w:rPr>
                <w:rFonts w:ascii="Garamond" w:hAnsi="Garamond"/>
              </w:rPr>
              <w:fldChar w:fldCharType="end"/>
            </w:r>
          </w:p>
        </w:tc>
        <w:bookmarkEnd w:id="5"/>
        <w:tc>
          <w:tcPr>
            <w:tcW w:w="5310" w:type="dxa"/>
            <w:gridSpan w:val="7"/>
          </w:tcPr>
          <w:p w:rsidR="00F20B08" w:rsidRPr="00F20B08" w:rsidRDefault="00F20B08" w:rsidP="007F0A9F">
            <w:pPr>
              <w:spacing w:before="60"/>
              <w:rPr>
                <w:rFonts w:ascii="Garamond" w:hAnsi="Garamond"/>
                <w:b/>
              </w:rPr>
            </w:pPr>
            <w:r w:rsidRPr="00F20B08">
              <w:rPr>
                <w:rFonts w:ascii="Garamond" w:hAnsi="Garamond"/>
                <w:b/>
              </w:rPr>
              <w:t>School:</w:t>
            </w:r>
            <w:r>
              <w:rPr>
                <w:rFonts w:ascii="Garamond" w:hAnsi="Garamond"/>
                <w:b/>
              </w:rPr>
              <w:t xml:space="preserve"> </w:t>
            </w:r>
            <w:r w:rsidR="007F0A9F">
              <w:rPr>
                <w:rFonts w:ascii="Garamond" w:hAnsi="Garamond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School"/>
                    <w:listEntry w:val="Contentnea-Savannah K-8"/>
                    <w:listEntry w:val="Frink Middle"/>
                    <w:listEntry w:val="Rochelle Middle"/>
                    <w:listEntry w:val="Woodington Middle"/>
                    <w:listEntry w:val="Kinston High"/>
                    <w:listEntry w:val="North Lenoir High"/>
                    <w:listEntry w:val="South Lenoir High"/>
                    <w:listEntry w:val="Early College"/>
                    <w:listEntry w:val="Lenoir County Learning Academy"/>
                    <w:listEntry w:val="Other:"/>
                  </w:ddList>
                </w:ffData>
              </w:fldChar>
            </w:r>
            <w:bookmarkStart w:id="7" w:name="Dropdown3"/>
            <w:r w:rsidR="007F0A9F">
              <w:rPr>
                <w:rFonts w:ascii="Garamond" w:hAnsi="Garamond"/>
              </w:rPr>
              <w:instrText xml:space="preserve"> FORMDROPDOWN </w:instrText>
            </w:r>
            <w:r w:rsidR="009C1E98">
              <w:rPr>
                <w:rFonts w:ascii="Garamond" w:hAnsi="Garamond"/>
              </w:rPr>
            </w:r>
            <w:r w:rsidR="009C1E98">
              <w:rPr>
                <w:rFonts w:ascii="Garamond" w:hAnsi="Garamond"/>
              </w:rPr>
              <w:fldChar w:fldCharType="separate"/>
            </w:r>
            <w:r w:rsidR="007F0A9F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  <w:b/>
              </w:rPr>
              <w:t xml:space="preserve">    </w:t>
            </w:r>
          </w:p>
        </w:tc>
        <w:tc>
          <w:tcPr>
            <w:tcW w:w="2520" w:type="dxa"/>
            <w:gridSpan w:val="2"/>
          </w:tcPr>
          <w:p w:rsidR="00F20B08" w:rsidRPr="001D447F" w:rsidRDefault="00F20B08" w:rsidP="00AF1CDE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  <w:b/>
              </w:rPr>
              <w:t>Grade:</w:t>
            </w:r>
            <w:r w:rsidRPr="001D447F">
              <w:rPr>
                <w:rFonts w:ascii="Garamond" w:hAnsi="Garamond"/>
              </w:rPr>
              <w:t xml:space="preserve"> </w:t>
            </w:r>
            <w:r w:rsidRPr="001D447F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D447F">
              <w:rPr>
                <w:rFonts w:ascii="Garamond" w:hAnsi="Garamond"/>
              </w:rPr>
              <w:instrText xml:space="preserve"> FORMTEXT </w:instrText>
            </w:r>
            <w:r w:rsidRPr="001D447F">
              <w:rPr>
                <w:rFonts w:ascii="Garamond" w:hAnsi="Garamond"/>
              </w:rPr>
            </w:r>
            <w:r w:rsidRPr="001D447F">
              <w:rPr>
                <w:rFonts w:ascii="Garamond" w:hAnsi="Garamond"/>
              </w:rPr>
              <w:fldChar w:fldCharType="separate"/>
            </w:r>
            <w:r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F20B08" w:rsidRPr="001D447F" w:rsidTr="0019114E">
        <w:tc>
          <w:tcPr>
            <w:tcW w:w="1170" w:type="dxa"/>
            <w:gridSpan w:val="2"/>
          </w:tcPr>
          <w:p w:rsidR="00F20B08" w:rsidRDefault="00F20B08" w:rsidP="00F20B08">
            <w:pPr>
              <w:spacing w:before="6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Gender:</w:t>
            </w:r>
          </w:p>
        </w:tc>
        <w:tc>
          <w:tcPr>
            <w:tcW w:w="1890" w:type="dxa"/>
          </w:tcPr>
          <w:p w:rsidR="00F20B08" w:rsidRPr="001D447F" w:rsidRDefault="00F20B08" w:rsidP="00AF1CDE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Gender"/>
                    <w:listEntry w:val="Male"/>
                    <w:listEntry w:val="Female"/>
                  </w:ddList>
                </w:ffData>
              </w:fldChar>
            </w:r>
            <w:bookmarkStart w:id="9" w:name="Dropdown4"/>
            <w:r>
              <w:rPr>
                <w:rFonts w:ascii="Garamond" w:hAnsi="Garamond"/>
              </w:rPr>
              <w:instrText xml:space="preserve"> FORMDROPDOWN </w:instrText>
            </w:r>
            <w:r w:rsidR="009C1E98">
              <w:rPr>
                <w:rFonts w:ascii="Garamond" w:hAnsi="Garamond"/>
              </w:rPr>
            </w:r>
            <w:r w:rsidR="009C1E98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5310" w:type="dxa"/>
            <w:gridSpan w:val="7"/>
          </w:tcPr>
          <w:p w:rsidR="00F20B08" w:rsidRPr="001D447F" w:rsidRDefault="00F20B08" w:rsidP="002E5E22">
            <w:pPr>
              <w:spacing w:before="60"/>
              <w:rPr>
                <w:rFonts w:ascii="Garamond" w:hAnsi="Garamond"/>
              </w:rPr>
            </w:pPr>
            <w:r w:rsidRPr="00F20B08">
              <w:rPr>
                <w:rFonts w:ascii="Garamond" w:hAnsi="Garamond"/>
                <w:b/>
              </w:rPr>
              <w:t>Race: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</w:tcPr>
          <w:p w:rsidR="00F20B08" w:rsidRPr="001D447F" w:rsidRDefault="00F20B08" w:rsidP="00F20B08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DOB: </w:t>
            </w:r>
            <w:r w:rsidRPr="009C1E98">
              <w:rPr>
                <w:rFonts w:ascii="Garamond" w:hAnsi="Garamond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56"/>
            <w:r w:rsidRPr="009C1E98">
              <w:rPr>
                <w:rFonts w:ascii="Garamond" w:hAnsi="Garamond"/>
              </w:rPr>
              <w:instrText xml:space="preserve"> FORMTEXT </w:instrText>
            </w:r>
            <w:r w:rsidRPr="009C1E98">
              <w:rPr>
                <w:rFonts w:ascii="Garamond" w:hAnsi="Garamond"/>
              </w:rPr>
            </w:r>
            <w:r w:rsidRPr="009C1E98">
              <w:rPr>
                <w:rFonts w:ascii="Garamond" w:hAnsi="Garamond"/>
              </w:rPr>
              <w:fldChar w:fldCharType="separate"/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</w:rPr>
              <w:fldChar w:fldCharType="end"/>
            </w:r>
            <w:bookmarkEnd w:id="11"/>
          </w:p>
        </w:tc>
      </w:tr>
      <w:tr w:rsidR="001D447F" w:rsidRPr="001D447F" w:rsidTr="0019114E">
        <w:tc>
          <w:tcPr>
            <w:tcW w:w="1170" w:type="dxa"/>
            <w:gridSpan w:val="2"/>
          </w:tcPr>
          <w:p w:rsidR="001D447F" w:rsidRPr="001D447F" w:rsidRDefault="001D447F" w:rsidP="00D81DE3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4320" w:type="dxa"/>
            <w:gridSpan w:val="4"/>
          </w:tcPr>
          <w:p w:rsidR="001D447F" w:rsidRPr="001D447F" w:rsidRDefault="001D447F" w:rsidP="00AF1CDE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2" w:name="Text5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[Address]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1800" w:type="dxa"/>
            <w:gridSpan w:val="2"/>
          </w:tcPr>
          <w:p w:rsidR="001D447F" w:rsidRPr="001D447F" w:rsidRDefault="001D447F" w:rsidP="002E5E22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Other Address:</w:t>
            </w:r>
          </w:p>
        </w:tc>
        <w:tc>
          <w:tcPr>
            <w:tcW w:w="3600" w:type="dxa"/>
            <w:gridSpan w:val="4"/>
          </w:tcPr>
          <w:p w:rsidR="001D447F" w:rsidRPr="009C1E98" w:rsidRDefault="001D447F" w:rsidP="00AF1CDE">
            <w:pPr>
              <w:spacing w:before="60"/>
              <w:rPr>
                <w:rFonts w:ascii="Garamond" w:hAnsi="Garamond"/>
              </w:rPr>
            </w:pPr>
            <w:r w:rsidRPr="009C1E98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9C1E98">
              <w:rPr>
                <w:rFonts w:ascii="Garamond" w:hAnsi="Garamond"/>
              </w:rPr>
              <w:instrText xml:space="preserve"> FORMTEXT </w:instrText>
            </w:r>
            <w:r w:rsidRPr="009C1E98">
              <w:rPr>
                <w:rFonts w:ascii="Garamond" w:hAnsi="Garamond"/>
              </w:rPr>
            </w:r>
            <w:r w:rsidRPr="009C1E98">
              <w:rPr>
                <w:rFonts w:ascii="Garamond" w:hAnsi="Garamond"/>
              </w:rPr>
              <w:fldChar w:fldCharType="separate"/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  <w:noProof/>
              </w:rPr>
              <w:t> </w:t>
            </w:r>
            <w:r w:rsidRPr="009C1E98">
              <w:rPr>
                <w:rFonts w:ascii="Garamond" w:hAnsi="Garamond"/>
              </w:rPr>
              <w:fldChar w:fldCharType="end"/>
            </w:r>
            <w:bookmarkEnd w:id="13"/>
          </w:p>
        </w:tc>
      </w:tr>
      <w:tr w:rsidR="001D447F" w:rsidRPr="001D447F" w:rsidTr="0019114E">
        <w:tc>
          <w:tcPr>
            <w:tcW w:w="1170" w:type="dxa"/>
            <w:gridSpan w:val="2"/>
          </w:tcPr>
          <w:p w:rsidR="001D447F" w:rsidRPr="001D447F" w:rsidRDefault="001D447F" w:rsidP="00D81DE3">
            <w:pPr>
              <w:spacing w:before="60"/>
              <w:rPr>
                <w:rFonts w:ascii="Garamond" w:hAnsi="Garamond"/>
              </w:rPr>
            </w:pPr>
          </w:p>
        </w:tc>
        <w:bookmarkStart w:id="14" w:name="Text14"/>
        <w:tc>
          <w:tcPr>
            <w:tcW w:w="4320" w:type="dxa"/>
            <w:gridSpan w:val="4"/>
          </w:tcPr>
          <w:p w:rsidR="001D447F" w:rsidRPr="001D447F" w:rsidRDefault="001D447F" w:rsidP="00B61606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1D447F">
              <w:rPr>
                <w:rFonts w:ascii="Garamond" w:hAnsi="Garamond"/>
              </w:rPr>
              <w:instrText xml:space="preserve"> FORMTEXT </w:instrText>
            </w:r>
            <w:r w:rsidRPr="001D447F">
              <w:rPr>
                <w:rFonts w:ascii="Garamond" w:hAnsi="Garamond"/>
              </w:rPr>
            </w:r>
            <w:r w:rsidRPr="001D447F">
              <w:rPr>
                <w:rFonts w:ascii="Garamond" w:hAnsi="Garamond"/>
              </w:rPr>
              <w:fldChar w:fldCharType="separate"/>
            </w:r>
            <w:r w:rsidRPr="001D447F">
              <w:rPr>
                <w:rFonts w:ascii="Garamond" w:hAnsi="Garamond"/>
                <w:noProof/>
              </w:rPr>
              <w:t>[City]</w:t>
            </w:r>
            <w:r w:rsidRPr="001D447F">
              <w:rPr>
                <w:rFonts w:ascii="Garamond" w:hAnsi="Garamond"/>
              </w:rPr>
              <w:fldChar w:fldCharType="end"/>
            </w:r>
            <w:bookmarkEnd w:id="14"/>
            <w:r w:rsidRPr="001D447F">
              <w:rPr>
                <w:rFonts w:ascii="Garamond" w:hAnsi="Garamond"/>
              </w:rPr>
              <w:t xml:space="preserve">, </w:t>
            </w:r>
            <w:bookmarkStart w:id="15" w:name="Text41"/>
            <w:r w:rsidRPr="001D447F"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r w:rsidRPr="001D447F">
              <w:rPr>
                <w:rFonts w:ascii="Garamond" w:hAnsi="Garamond"/>
              </w:rPr>
              <w:instrText xml:space="preserve"> FORMTEXT </w:instrText>
            </w:r>
            <w:r w:rsidRPr="001D447F">
              <w:rPr>
                <w:rFonts w:ascii="Garamond" w:hAnsi="Garamond"/>
              </w:rPr>
            </w:r>
            <w:r w:rsidRPr="001D447F">
              <w:rPr>
                <w:rFonts w:ascii="Garamond" w:hAnsi="Garamond"/>
              </w:rPr>
              <w:fldChar w:fldCharType="separate"/>
            </w:r>
            <w:r w:rsidRPr="001D447F">
              <w:rPr>
                <w:rFonts w:ascii="Garamond" w:hAnsi="Garamond"/>
                <w:noProof/>
              </w:rPr>
              <w:t>NC</w:t>
            </w:r>
            <w:r w:rsidRPr="001D447F">
              <w:rPr>
                <w:rFonts w:ascii="Garamond" w:hAnsi="Garamond"/>
              </w:rPr>
              <w:fldChar w:fldCharType="end"/>
            </w:r>
            <w:bookmarkEnd w:id="15"/>
            <w:r w:rsidRPr="001D447F">
              <w:rPr>
                <w:rFonts w:ascii="Garamond" w:hAnsi="Garamond"/>
              </w:rPr>
              <w:t xml:space="preserve"> </w:t>
            </w:r>
            <w:bookmarkStart w:id="16" w:name="Text42"/>
            <w:r w:rsidRPr="001D447F"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[Zip]"/>
                    <w:maxLength w:val="5"/>
                  </w:textInput>
                </w:ffData>
              </w:fldChar>
            </w:r>
            <w:r w:rsidRPr="001D447F">
              <w:rPr>
                <w:rFonts w:ascii="Garamond" w:hAnsi="Garamond"/>
              </w:rPr>
              <w:instrText xml:space="preserve"> FORMTEXT </w:instrText>
            </w:r>
            <w:r w:rsidRPr="001D447F">
              <w:rPr>
                <w:rFonts w:ascii="Garamond" w:hAnsi="Garamond"/>
              </w:rPr>
            </w:r>
            <w:r w:rsidRPr="001D447F">
              <w:rPr>
                <w:rFonts w:ascii="Garamond" w:hAnsi="Garamond"/>
              </w:rPr>
              <w:fldChar w:fldCharType="separate"/>
            </w:r>
            <w:r w:rsidRPr="001D447F">
              <w:rPr>
                <w:rFonts w:ascii="Garamond" w:hAnsi="Garamond"/>
                <w:noProof/>
              </w:rPr>
              <w:t>[Zip]</w:t>
            </w:r>
            <w:r w:rsidRPr="001D447F"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800" w:type="dxa"/>
            <w:gridSpan w:val="2"/>
          </w:tcPr>
          <w:p w:rsidR="001D447F" w:rsidRPr="001D447F" w:rsidRDefault="001D447F" w:rsidP="0070310A">
            <w:pPr>
              <w:spacing w:before="60"/>
              <w:rPr>
                <w:rFonts w:ascii="Garamond" w:hAnsi="Garamond"/>
              </w:rPr>
            </w:pPr>
          </w:p>
        </w:tc>
        <w:tc>
          <w:tcPr>
            <w:tcW w:w="3600" w:type="dxa"/>
            <w:gridSpan w:val="4"/>
          </w:tcPr>
          <w:p w:rsidR="001D447F" w:rsidRPr="001D447F" w:rsidRDefault="001D447F" w:rsidP="0070310A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3825C6" w:rsidRPr="001D447F" w:rsidTr="0019114E">
        <w:tc>
          <w:tcPr>
            <w:tcW w:w="5490" w:type="dxa"/>
            <w:gridSpan w:val="6"/>
          </w:tcPr>
          <w:p w:rsidR="003825C6" w:rsidRPr="001D447F" w:rsidRDefault="003825C6" w:rsidP="006E38DF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  <w:b/>
              </w:rPr>
              <w:t>Parent/Guardian:</w:t>
            </w:r>
            <w:r w:rsidRPr="001D447F">
              <w:rPr>
                <w:rFonts w:ascii="Garamond" w:hAnsi="Garamond"/>
              </w:rPr>
              <w:t xml:space="preserve"> </w:t>
            </w:r>
            <w:r w:rsidR="006E38DF">
              <w:rPr>
                <w:rFonts w:ascii="Garamond" w:hAnsi="Garamond"/>
              </w:rPr>
              <w:fldChar w:fldCharType="begin">
                <w:ffData>
                  <w:name w:val="parentguardian"/>
                  <w:enabled/>
                  <w:calcOnExit/>
                  <w:textInput>
                    <w:default w:val="[Parent or Guardian]"/>
                  </w:textInput>
                </w:ffData>
              </w:fldChar>
            </w:r>
            <w:bookmarkStart w:id="18" w:name="parentguardian"/>
            <w:r w:rsidR="006E38DF">
              <w:rPr>
                <w:rFonts w:ascii="Garamond" w:hAnsi="Garamond"/>
              </w:rPr>
              <w:instrText xml:space="preserve"> FORMTEXT </w:instrText>
            </w:r>
            <w:r w:rsidR="006E38DF">
              <w:rPr>
                <w:rFonts w:ascii="Garamond" w:hAnsi="Garamond"/>
              </w:rPr>
            </w:r>
            <w:r w:rsidR="006E38DF">
              <w:rPr>
                <w:rFonts w:ascii="Garamond" w:hAnsi="Garamond"/>
              </w:rPr>
              <w:fldChar w:fldCharType="separate"/>
            </w:r>
            <w:r w:rsidR="006E38DF">
              <w:rPr>
                <w:rFonts w:ascii="Garamond" w:hAnsi="Garamond"/>
                <w:noProof/>
              </w:rPr>
              <w:t>[Parent or Guardian]</w:t>
            </w:r>
            <w:r w:rsidR="006E38DF"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5400" w:type="dxa"/>
            <w:gridSpan w:val="6"/>
          </w:tcPr>
          <w:p w:rsidR="003825C6" w:rsidRPr="001D447F" w:rsidRDefault="003825C6" w:rsidP="006E38DF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  <w:b/>
              </w:rPr>
              <w:t>Relation:</w:t>
            </w:r>
            <w:r w:rsidRPr="001D447F">
              <w:rPr>
                <w:rFonts w:ascii="Garamond" w:hAnsi="Garamond"/>
              </w:rPr>
              <w:t xml:space="preserve"> </w:t>
            </w:r>
            <w:r w:rsidR="006E38DF">
              <w:rPr>
                <w:rFonts w:ascii="Garamond" w:hAnsi="Garamond"/>
              </w:rPr>
              <w:fldChar w:fldCharType="begin">
                <w:ffData>
                  <w:name w:val="relation"/>
                  <w:enabled/>
                  <w:calcOnExit w:val="0"/>
                  <w:textInput>
                    <w:default w:val="[Relation]"/>
                  </w:textInput>
                </w:ffData>
              </w:fldChar>
            </w:r>
            <w:bookmarkStart w:id="19" w:name="relation"/>
            <w:r w:rsidR="006E38DF">
              <w:rPr>
                <w:rFonts w:ascii="Garamond" w:hAnsi="Garamond"/>
              </w:rPr>
              <w:instrText xml:space="preserve"> FORMTEXT </w:instrText>
            </w:r>
            <w:r w:rsidR="006E38DF">
              <w:rPr>
                <w:rFonts w:ascii="Garamond" w:hAnsi="Garamond"/>
              </w:rPr>
            </w:r>
            <w:r w:rsidR="006E38DF">
              <w:rPr>
                <w:rFonts w:ascii="Garamond" w:hAnsi="Garamond"/>
              </w:rPr>
              <w:fldChar w:fldCharType="separate"/>
            </w:r>
            <w:r w:rsidR="006E38DF">
              <w:rPr>
                <w:rFonts w:ascii="Garamond" w:hAnsi="Garamond"/>
                <w:noProof/>
              </w:rPr>
              <w:t>[Relation]</w:t>
            </w:r>
            <w:r w:rsidR="006E38DF">
              <w:rPr>
                <w:rFonts w:ascii="Garamond" w:hAnsi="Garamond"/>
              </w:rPr>
              <w:fldChar w:fldCharType="end"/>
            </w:r>
            <w:bookmarkEnd w:id="19"/>
          </w:p>
        </w:tc>
      </w:tr>
      <w:tr w:rsidR="003825C6" w:rsidRPr="001D447F" w:rsidTr="0019114E">
        <w:tc>
          <w:tcPr>
            <w:tcW w:w="3831" w:type="dxa"/>
            <w:gridSpan w:val="4"/>
          </w:tcPr>
          <w:p w:rsidR="003825C6" w:rsidRPr="001D447F" w:rsidRDefault="001D447F" w:rsidP="00B61606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Home</w:t>
            </w:r>
            <w:r w:rsidR="003825C6" w:rsidRPr="001D447F">
              <w:rPr>
                <w:rFonts w:ascii="Garamond" w:hAnsi="Garamond"/>
                <w:b/>
              </w:rPr>
              <w:t xml:space="preserve"> Phone:</w:t>
            </w:r>
            <w:r w:rsidR="00000191" w:rsidRPr="001D447F">
              <w:rPr>
                <w:rFonts w:ascii="Garamond" w:hAnsi="Garamond"/>
              </w:rPr>
              <w:t xml:space="preserve"> </w:t>
            </w:r>
            <w:bookmarkStart w:id="20" w:name="Text45"/>
            <w:r w:rsidR="00B61606" w:rsidRPr="001D447F">
              <w:rPr>
                <w:rFonts w:ascii="Garamond" w:hAnsi="Garamond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="00B61606" w:rsidRPr="001D447F">
              <w:rPr>
                <w:rFonts w:ascii="Garamond" w:hAnsi="Garamond"/>
              </w:rPr>
              <w:instrText xml:space="preserve"> FORMTEXT </w:instrText>
            </w:r>
            <w:r w:rsidR="00B61606" w:rsidRPr="001D447F">
              <w:rPr>
                <w:rFonts w:ascii="Garamond" w:hAnsi="Garamond"/>
              </w:rPr>
            </w:r>
            <w:r w:rsidR="00B61606" w:rsidRPr="001D447F">
              <w:rPr>
                <w:rFonts w:ascii="Garamond" w:hAnsi="Garamond"/>
              </w:rPr>
              <w:fldChar w:fldCharType="separate"/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</w:rPr>
              <w:fldChar w:fldCharType="end"/>
            </w:r>
            <w:bookmarkEnd w:id="20"/>
          </w:p>
        </w:tc>
        <w:tc>
          <w:tcPr>
            <w:tcW w:w="3909" w:type="dxa"/>
            <w:gridSpan w:val="5"/>
          </w:tcPr>
          <w:p w:rsidR="003825C6" w:rsidRPr="001D447F" w:rsidRDefault="001D447F" w:rsidP="00B61606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Cell</w:t>
            </w:r>
            <w:r w:rsidR="00FB3D28" w:rsidRPr="001D447F">
              <w:rPr>
                <w:rFonts w:ascii="Garamond" w:hAnsi="Garamond"/>
                <w:b/>
              </w:rPr>
              <w:t xml:space="preserve"> Phone:</w:t>
            </w:r>
            <w:r w:rsidR="00FB3D28" w:rsidRPr="001D447F">
              <w:rPr>
                <w:rFonts w:ascii="Garamond" w:hAnsi="Garamond"/>
              </w:rPr>
              <w:t xml:space="preserve"> </w:t>
            </w:r>
            <w:bookmarkStart w:id="21" w:name="Text46"/>
            <w:r w:rsidR="00B61606" w:rsidRPr="001D447F"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="00B61606" w:rsidRPr="001D447F">
              <w:rPr>
                <w:rFonts w:ascii="Garamond" w:hAnsi="Garamond"/>
              </w:rPr>
              <w:instrText xml:space="preserve"> FORMTEXT </w:instrText>
            </w:r>
            <w:r w:rsidR="00B61606" w:rsidRPr="001D447F">
              <w:rPr>
                <w:rFonts w:ascii="Garamond" w:hAnsi="Garamond"/>
              </w:rPr>
            </w:r>
            <w:r w:rsidR="00B61606" w:rsidRPr="001D447F">
              <w:rPr>
                <w:rFonts w:ascii="Garamond" w:hAnsi="Garamond"/>
              </w:rPr>
              <w:fldChar w:fldCharType="separate"/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</w:rPr>
              <w:fldChar w:fldCharType="end"/>
            </w:r>
            <w:bookmarkEnd w:id="21"/>
          </w:p>
        </w:tc>
        <w:tc>
          <w:tcPr>
            <w:tcW w:w="3150" w:type="dxa"/>
            <w:gridSpan w:val="3"/>
          </w:tcPr>
          <w:p w:rsidR="003825C6" w:rsidRPr="001D447F" w:rsidRDefault="001D447F" w:rsidP="00B61606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Other</w:t>
            </w:r>
            <w:r w:rsidR="00FB3D28" w:rsidRPr="001D447F">
              <w:rPr>
                <w:rFonts w:ascii="Garamond" w:hAnsi="Garamond"/>
                <w:b/>
              </w:rPr>
              <w:t xml:space="preserve"> Phone:</w:t>
            </w:r>
            <w:r w:rsidR="00FB3D28" w:rsidRPr="001D447F">
              <w:rPr>
                <w:rFonts w:ascii="Garamond" w:hAnsi="Garamond"/>
              </w:rPr>
              <w:t xml:space="preserve"> </w:t>
            </w:r>
            <w:bookmarkStart w:id="22" w:name="Text47"/>
            <w:r w:rsidR="00B61606" w:rsidRPr="001D447F">
              <w:rPr>
                <w:rFonts w:ascii="Garamond" w:hAnsi="Garamond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="00B61606" w:rsidRPr="001D447F">
              <w:rPr>
                <w:rFonts w:ascii="Garamond" w:hAnsi="Garamond"/>
              </w:rPr>
              <w:instrText xml:space="preserve"> FORMTEXT </w:instrText>
            </w:r>
            <w:r w:rsidR="00B61606" w:rsidRPr="001D447F">
              <w:rPr>
                <w:rFonts w:ascii="Garamond" w:hAnsi="Garamond"/>
              </w:rPr>
            </w:r>
            <w:r w:rsidR="00B61606" w:rsidRPr="001D447F">
              <w:rPr>
                <w:rFonts w:ascii="Garamond" w:hAnsi="Garamond"/>
              </w:rPr>
              <w:fldChar w:fldCharType="separate"/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  <w:noProof/>
              </w:rPr>
              <w:t> </w:t>
            </w:r>
            <w:r w:rsidR="00B61606" w:rsidRPr="001D447F">
              <w:rPr>
                <w:rFonts w:ascii="Garamond" w:hAnsi="Garamond"/>
              </w:rPr>
              <w:fldChar w:fldCharType="end"/>
            </w:r>
            <w:bookmarkEnd w:id="22"/>
          </w:p>
        </w:tc>
      </w:tr>
      <w:tr w:rsidR="00B07B0F" w:rsidRPr="001D447F" w:rsidTr="0019114E">
        <w:tc>
          <w:tcPr>
            <w:tcW w:w="5490" w:type="dxa"/>
            <w:gridSpan w:val="6"/>
          </w:tcPr>
          <w:p w:rsidR="00B07B0F" w:rsidRPr="001D447F" w:rsidRDefault="00B07B0F" w:rsidP="00AF1CDE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  <w:b/>
              </w:rPr>
              <w:t>E-Mail:</w:t>
            </w:r>
            <w:r w:rsidRPr="001D447F">
              <w:rPr>
                <w:rFonts w:ascii="Garamond" w:hAnsi="Garamond"/>
              </w:rPr>
              <w:t xml:space="preserve"> </w:t>
            </w:r>
            <w:r w:rsidRPr="001D447F"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1D447F">
              <w:rPr>
                <w:rFonts w:ascii="Garamond" w:hAnsi="Garamond"/>
              </w:rPr>
              <w:instrText xml:space="preserve"> FORMTEXT </w:instrText>
            </w:r>
            <w:r w:rsidRPr="001D447F">
              <w:rPr>
                <w:rFonts w:ascii="Garamond" w:hAnsi="Garamond"/>
              </w:rPr>
            </w:r>
            <w:r w:rsidRPr="001D447F">
              <w:rPr>
                <w:rFonts w:ascii="Garamond" w:hAnsi="Garamond"/>
              </w:rPr>
              <w:fldChar w:fldCharType="separate"/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5400" w:type="dxa"/>
            <w:gridSpan w:val="6"/>
          </w:tcPr>
          <w:p w:rsidR="00B07B0F" w:rsidRPr="001D447F" w:rsidRDefault="00B07B0F" w:rsidP="00AF1CDE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  <w:b/>
              </w:rPr>
              <w:t>Alt. E-mail:</w:t>
            </w:r>
            <w:r w:rsidRPr="001D447F">
              <w:rPr>
                <w:rFonts w:ascii="Garamond" w:hAnsi="Garamond"/>
              </w:rPr>
              <w:t xml:space="preserve"> </w:t>
            </w:r>
            <w:r w:rsidRPr="001D447F"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1D447F">
              <w:rPr>
                <w:rFonts w:ascii="Garamond" w:hAnsi="Garamond"/>
              </w:rPr>
              <w:instrText xml:space="preserve"> FORMTEXT </w:instrText>
            </w:r>
            <w:r w:rsidRPr="001D447F">
              <w:rPr>
                <w:rFonts w:ascii="Garamond" w:hAnsi="Garamond"/>
              </w:rPr>
            </w:r>
            <w:r w:rsidRPr="001D447F">
              <w:rPr>
                <w:rFonts w:ascii="Garamond" w:hAnsi="Garamond"/>
              </w:rPr>
              <w:fldChar w:fldCharType="separate"/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="00AF1CDE" w:rsidRPr="001D447F">
              <w:rPr>
                <w:rFonts w:ascii="Garamond" w:hAnsi="Garamond"/>
                <w:noProof/>
              </w:rPr>
              <w:t> </w:t>
            </w:r>
            <w:r w:rsidRPr="001D447F">
              <w:rPr>
                <w:rFonts w:ascii="Garamond" w:hAnsi="Garamond"/>
              </w:rPr>
              <w:fldChar w:fldCharType="end"/>
            </w:r>
            <w:bookmarkEnd w:id="24"/>
          </w:p>
        </w:tc>
      </w:tr>
    </w:tbl>
    <w:p w:rsidR="003B2067" w:rsidRPr="001D447F" w:rsidRDefault="006856C8" w:rsidP="009D650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9D6501" w:rsidRPr="001D447F">
        <w:rPr>
          <w:rFonts w:ascii="Garamond" w:hAnsi="Garamond"/>
          <w:b/>
        </w:rPr>
        <w:t>Referral</w:t>
      </w:r>
      <w:r>
        <w:rPr>
          <w:rFonts w:ascii="Garamond" w:hAnsi="Garamond"/>
          <w:b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5"/>
        <w:gridCol w:w="3375"/>
      </w:tblGrid>
      <w:tr w:rsidR="009D6501" w:rsidRPr="001D447F" w:rsidTr="0008669C">
        <w:trPr>
          <w:trHeight w:val="296"/>
        </w:trPr>
        <w:tc>
          <w:tcPr>
            <w:tcW w:w="7578" w:type="dxa"/>
          </w:tcPr>
          <w:p w:rsidR="009D6501" w:rsidRPr="001D447F" w:rsidRDefault="009D6501" w:rsidP="006856C8">
            <w:pPr>
              <w:spacing w:before="60"/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 xml:space="preserve">Offense: </w:t>
            </w:r>
            <w:r w:rsidR="006856C8">
              <w:rPr>
                <w:rFonts w:ascii="Garamond" w:hAnsi="Garamond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 Offense]"/>
                    <w:listEntry w:val="Simple Affray"/>
                    <w:listEntry w:val="Disorderly Conduct"/>
                    <w:listEntry w:val="Trespassing"/>
                    <w:listEntry w:val="Property Damage &lt; $400"/>
                    <w:listEntry w:val="Communicating Threats"/>
                    <w:listEntry w:val="Shoplifting"/>
                    <w:listEntry w:val="Larceny"/>
                    <w:listEntry w:val="Poss. of Stolen Property &lt; $500"/>
                    <w:listEntry w:val="Poss. Marijuana &lt; 1/2 oz."/>
                    <w:listEntry w:val="Poss. of Alcohol w/o Driving"/>
                    <w:listEntry w:val="Simple Assault w/o Injury"/>
                    <w:listEntry w:val="Resist, Obstruct, or Delay"/>
                    <w:listEntry w:val="Weapon on Educational Property"/>
                    <w:listEntry w:val="Other:"/>
                  </w:ddList>
                </w:ffData>
              </w:fldChar>
            </w:r>
            <w:bookmarkStart w:id="25" w:name="Dropdown2"/>
            <w:r w:rsidR="006856C8">
              <w:rPr>
                <w:rFonts w:ascii="Garamond" w:hAnsi="Garamond"/>
              </w:rPr>
              <w:instrText xml:space="preserve"> FORMDROPDOWN </w:instrText>
            </w:r>
            <w:r w:rsidR="009C1E98">
              <w:rPr>
                <w:rFonts w:ascii="Garamond" w:hAnsi="Garamond"/>
              </w:rPr>
            </w:r>
            <w:r w:rsidR="009C1E98">
              <w:rPr>
                <w:rFonts w:ascii="Garamond" w:hAnsi="Garamond"/>
              </w:rPr>
              <w:fldChar w:fldCharType="separate"/>
            </w:r>
            <w:r w:rsidR="006856C8">
              <w:rPr>
                <w:rFonts w:ascii="Garamond" w:hAnsi="Garamond"/>
              </w:rPr>
              <w:fldChar w:fldCharType="end"/>
            </w:r>
            <w:bookmarkEnd w:id="25"/>
            <w:r w:rsidR="00395F7A" w:rsidRPr="001D447F">
              <w:rPr>
                <w:rFonts w:ascii="Garamond" w:hAnsi="Garamond"/>
              </w:rPr>
              <w:t xml:space="preserve"> </w:t>
            </w:r>
            <w:bookmarkStart w:id="26" w:name="Text49"/>
            <w:r w:rsidR="002E5E22" w:rsidRPr="001D447F"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="002E5E22" w:rsidRPr="001D447F">
              <w:rPr>
                <w:rFonts w:ascii="Garamond" w:hAnsi="Garamond"/>
              </w:rPr>
              <w:instrText xml:space="preserve"> FORMTEXT </w:instrText>
            </w:r>
            <w:r w:rsidR="002E5E22" w:rsidRPr="001D447F">
              <w:rPr>
                <w:rFonts w:ascii="Garamond" w:hAnsi="Garamond"/>
              </w:rPr>
            </w:r>
            <w:r w:rsidR="002E5E22" w:rsidRPr="001D447F">
              <w:rPr>
                <w:rFonts w:ascii="Garamond" w:hAnsi="Garamond"/>
              </w:rPr>
              <w:fldChar w:fldCharType="separate"/>
            </w:r>
            <w:r w:rsidR="002E5E22" w:rsidRPr="001D447F">
              <w:rPr>
                <w:rFonts w:ascii="Garamond" w:hAnsi="Garamond"/>
                <w:noProof/>
              </w:rPr>
              <w:t xml:space="preserve">        </w:t>
            </w:r>
            <w:r w:rsidR="002E5E22" w:rsidRPr="001D447F">
              <w:rPr>
                <w:rFonts w:ascii="Garamond" w:hAnsi="Garamond"/>
              </w:rPr>
              <w:fldChar w:fldCharType="end"/>
            </w:r>
            <w:bookmarkEnd w:id="26"/>
          </w:p>
        </w:tc>
        <w:tc>
          <w:tcPr>
            <w:tcW w:w="3438" w:type="dxa"/>
          </w:tcPr>
          <w:p w:rsidR="009D6501" w:rsidRPr="001D447F" w:rsidRDefault="009D6501" w:rsidP="006856C8">
            <w:pPr>
              <w:spacing w:before="60"/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 xml:space="preserve">Offense Date: </w:t>
            </w:r>
            <w:r w:rsidR="006856C8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7" w:name="Text36"/>
            <w:r w:rsidR="006856C8">
              <w:rPr>
                <w:rFonts w:ascii="Garamond" w:hAnsi="Garamond"/>
              </w:rPr>
              <w:instrText xml:space="preserve"> FORMTEXT </w:instrText>
            </w:r>
            <w:r w:rsidR="006856C8">
              <w:rPr>
                <w:rFonts w:ascii="Garamond" w:hAnsi="Garamond"/>
              </w:rPr>
            </w:r>
            <w:r w:rsidR="006856C8">
              <w:rPr>
                <w:rFonts w:ascii="Garamond" w:hAnsi="Garamond"/>
              </w:rPr>
              <w:fldChar w:fldCharType="separate"/>
            </w:r>
            <w:r w:rsidR="006856C8">
              <w:rPr>
                <w:rFonts w:ascii="Garamond" w:hAnsi="Garamond"/>
                <w:noProof/>
              </w:rPr>
              <w:t> </w:t>
            </w:r>
            <w:r w:rsidR="006856C8">
              <w:rPr>
                <w:rFonts w:ascii="Garamond" w:hAnsi="Garamond"/>
                <w:noProof/>
              </w:rPr>
              <w:t> </w:t>
            </w:r>
            <w:r w:rsidR="006856C8">
              <w:rPr>
                <w:rFonts w:ascii="Garamond" w:hAnsi="Garamond"/>
                <w:noProof/>
              </w:rPr>
              <w:t> </w:t>
            </w:r>
            <w:r w:rsidR="006856C8">
              <w:rPr>
                <w:rFonts w:ascii="Garamond" w:hAnsi="Garamond"/>
                <w:noProof/>
              </w:rPr>
              <w:t> </w:t>
            </w:r>
            <w:r w:rsidR="006856C8">
              <w:rPr>
                <w:rFonts w:ascii="Garamond" w:hAnsi="Garamond"/>
                <w:noProof/>
              </w:rPr>
              <w:t> </w:t>
            </w:r>
            <w:r w:rsidR="006856C8">
              <w:rPr>
                <w:rFonts w:ascii="Garamond" w:hAnsi="Garamond"/>
              </w:rPr>
              <w:fldChar w:fldCharType="end"/>
            </w:r>
            <w:bookmarkEnd w:id="27"/>
          </w:p>
        </w:tc>
      </w:tr>
      <w:tr w:rsidR="009D6501" w:rsidRPr="001D447F" w:rsidTr="0008669C">
        <w:trPr>
          <w:trHeight w:val="230"/>
        </w:trPr>
        <w:tc>
          <w:tcPr>
            <w:tcW w:w="7578" w:type="dxa"/>
          </w:tcPr>
          <w:p w:rsidR="009D6501" w:rsidRPr="001D447F" w:rsidRDefault="009D6501" w:rsidP="002E5E22">
            <w:pPr>
              <w:spacing w:before="60"/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 xml:space="preserve">Other(s) involved: </w:t>
            </w:r>
            <w:bookmarkStart w:id="28" w:name="Text37"/>
            <w:r w:rsidR="002E5E22" w:rsidRPr="001D447F"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E5E22" w:rsidRPr="001D447F">
              <w:rPr>
                <w:rFonts w:ascii="Garamond" w:hAnsi="Garamond"/>
              </w:rPr>
              <w:instrText xml:space="preserve"> FORMTEXT </w:instrText>
            </w:r>
            <w:r w:rsidR="002E5E22" w:rsidRPr="001D447F">
              <w:rPr>
                <w:rFonts w:ascii="Garamond" w:hAnsi="Garamond"/>
              </w:rPr>
            </w:r>
            <w:r w:rsidR="002E5E22" w:rsidRPr="001D447F">
              <w:rPr>
                <w:rFonts w:ascii="Garamond" w:hAnsi="Garamond"/>
              </w:rPr>
              <w:fldChar w:fldCharType="separate"/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</w:rPr>
              <w:fldChar w:fldCharType="end"/>
            </w:r>
            <w:bookmarkEnd w:id="28"/>
          </w:p>
        </w:tc>
        <w:tc>
          <w:tcPr>
            <w:tcW w:w="3438" w:type="dxa"/>
          </w:tcPr>
          <w:p w:rsidR="009D6501" w:rsidRPr="001D447F" w:rsidRDefault="009D6501" w:rsidP="002E5E22">
            <w:pPr>
              <w:spacing w:before="60"/>
              <w:rPr>
                <w:rFonts w:ascii="Garamond" w:hAnsi="Garamond"/>
              </w:rPr>
            </w:pPr>
            <w:r w:rsidRPr="001D447F">
              <w:rPr>
                <w:rFonts w:ascii="Garamond" w:hAnsi="Garamond"/>
                <w:b/>
              </w:rPr>
              <w:t xml:space="preserve">Phone: </w:t>
            </w:r>
            <w:bookmarkStart w:id="29" w:name="Text48"/>
            <w:r w:rsidR="002E5E22" w:rsidRPr="001D447F"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="002E5E22" w:rsidRPr="001D447F">
              <w:rPr>
                <w:rFonts w:ascii="Garamond" w:hAnsi="Garamond"/>
              </w:rPr>
              <w:instrText xml:space="preserve"> FORMTEXT </w:instrText>
            </w:r>
            <w:r w:rsidR="002E5E22" w:rsidRPr="001D447F">
              <w:rPr>
                <w:rFonts w:ascii="Garamond" w:hAnsi="Garamond"/>
              </w:rPr>
            </w:r>
            <w:r w:rsidR="002E5E22" w:rsidRPr="001D447F">
              <w:rPr>
                <w:rFonts w:ascii="Garamond" w:hAnsi="Garamond"/>
              </w:rPr>
              <w:fldChar w:fldCharType="separate"/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  <w:noProof/>
              </w:rPr>
              <w:t> </w:t>
            </w:r>
            <w:r w:rsidR="002E5E22" w:rsidRPr="001D447F">
              <w:rPr>
                <w:rFonts w:ascii="Garamond" w:hAnsi="Garamond"/>
              </w:rPr>
              <w:fldChar w:fldCharType="end"/>
            </w:r>
            <w:bookmarkEnd w:id="29"/>
          </w:p>
        </w:tc>
      </w:tr>
    </w:tbl>
    <w:p w:rsidR="007E4073" w:rsidRPr="001D447F" w:rsidRDefault="007F0A9F" w:rsidP="007940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19114E">
        <w:rPr>
          <w:rFonts w:ascii="Garamond" w:hAnsi="Garamond"/>
          <w:b/>
        </w:rPr>
        <w:t>Referring</w:t>
      </w:r>
      <w:r w:rsidR="00FB4AF7" w:rsidRPr="001D447F">
        <w:rPr>
          <w:rFonts w:ascii="Garamond" w:hAnsi="Garamond"/>
          <w:b/>
        </w:rPr>
        <w:t xml:space="preserve"> Agent</w:t>
      </w:r>
      <w:r w:rsidR="007E4073" w:rsidRPr="001D447F">
        <w:rPr>
          <w:rFonts w:ascii="Garamond" w:hAnsi="Garamond"/>
          <w:b/>
        </w:rPr>
        <w:t xml:space="preserve"> Statement</w:t>
      </w:r>
    </w:p>
    <w:p w:rsidR="00FB4AF7" w:rsidRPr="001D447F" w:rsidRDefault="007E4073" w:rsidP="00FB4AF7">
      <w:pPr>
        <w:jc w:val="both"/>
        <w:rPr>
          <w:rFonts w:ascii="Garamond" w:hAnsi="Garamond"/>
        </w:rPr>
      </w:pPr>
      <w:r w:rsidRPr="001D447F">
        <w:rPr>
          <w:rFonts w:ascii="Garamond" w:hAnsi="Garamond"/>
        </w:rPr>
        <w:t>I</w:t>
      </w:r>
      <w:r w:rsidRPr="006856C8">
        <w:rPr>
          <w:rFonts w:ascii="Garamond" w:hAnsi="Garamond"/>
        </w:rPr>
        <w:t>,</w:t>
      </w:r>
      <w:r w:rsidR="006856C8" w:rsidRPr="006856C8">
        <w:rPr>
          <w:rFonts w:ascii="Garamond" w:hAnsi="Garamond"/>
        </w:rPr>
        <w:t xml:space="preserve"> </w:t>
      </w:r>
      <w:r w:rsidR="006856C8" w:rsidRPr="006856C8">
        <w:rPr>
          <w:rFonts w:ascii="Garamond" w:hAnsi="Garamond"/>
        </w:rPr>
        <w:fldChar w:fldCharType="begin"/>
      </w:r>
      <w:r w:rsidR="006856C8" w:rsidRPr="006856C8">
        <w:rPr>
          <w:rFonts w:ascii="Garamond" w:hAnsi="Garamond"/>
        </w:rPr>
        <w:instrText xml:space="preserve"> REF ReferringAgent \h  \* MERGEFORMAT </w:instrText>
      </w:r>
      <w:r w:rsidR="006856C8" w:rsidRPr="006856C8">
        <w:rPr>
          <w:rFonts w:ascii="Garamond" w:hAnsi="Garamond"/>
        </w:rPr>
      </w:r>
      <w:r w:rsidR="006856C8" w:rsidRPr="006856C8">
        <w:rPr>
          <w:rFonts w:ascii="Garamond" w:hAnsi="Garamond"/>
        </w:rPr>
        <w:fldChar w:fldCharType="separate"/>
      </w:r>
      <w:r w:rsidR="009C1E98" w:rsidRPr="009C1E98">
        <w:rPr>
          <w:rFonts w:ascii="Garamond" w:hAnsi="Garamond"/>
          <w:noProof/>
        </w:rPr>
        <w:t>[Referring Agent Name]</w:t>
      </w:r>
      <w:r w:rsidR="006856C8" w:rsidRPr="006856C8">
        <w:rPr>
          <w:rFonts w:ascii="Garamond" w:hAnsi="Garamond"/>
        </w:rPr>
        <w:fldChar w:fldCharType="end"/>
      </w:r>
      <w:r w:rsidRPr="001D447F">
        <w:rPr>
          <w:rFonts w:ascii="Garamond" w:hAnsi="Garamond"/>
        </w:rPr>
        <w:t xml:space="preserve">, </w:t>
      </w:r>
      <w:r w:rsidR="00FB4AF7" w:rsidRPr="001D447F">
        <w:rPr>
          <w:rFonts w:ascii="Garamond" w:hAnsi="Garamond"/>
        </w:rPr>
        <w:t xml:space="preserve">have read the brochure and understand the Teen Court program. I understand that </w:t>
      </w:r>
      <w:r w:rsidR="00395F7A" w:rsidRPr="001D447F">
        <w:rPr>
          <w:rFonts w:ascii="Garamond" w:hAnsi="Garamond"/>
        </w:rPr>
        <w:t>Teen Court</w:t>
      </w:r>
      <w:r w:rsidR="00FB4AF7" w:rsidRPr="001D447F">
        <w:rPr>
          <w:rFonts w:ascii="Garamond" w:hAnsi="Garamond"/>
        </w:rPr>
        <w:t xml:space="preserve"> is a diversion program and that the youth will be assigned a reasonable and appropriate consequence for his/her action(s). I have explained the program to the youth and his or her family and have given them a brochure explaining the program.</w:t>
      </w:r>
    </w:p>
    <w:p w:rsidR="007E4073" w:rsidRPr="001D447F" w:rsidRDefault="00E43931" w:rsidP="00FB4AF7">
      <w:pPr>
        <w:jc w:val="both"/>
        <w:rPr>
          <w:rFonts w:ascii="Garamond" w:hAnsi="Garamond"/>
        </w:rPr>
      </w:pPr>
      <w:r w:rsidRPr="001D447F">
        <w:rPr>
          <w:rFonts w:ascii="Garamond" w:hAnsi="Garamond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4A52EB" wp14:editId="2B5BE2B4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2762250" cy="5003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A0" w:rsidRDefault="00157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A5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.5pt;width:217.5pt;height:3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" filled="f" stroked="f">
                <v:textbox>
                  <w:txbxContent>
                    <w:p w:rsidR="001576A0" w:rsidRDefault="001576A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883"/>
        <w:gridCol w:w="3197"/>
      </w:tblGrid>
      <w:tr w:rsidR="006E38DF" w:rsidRPr="001D447F" w:rsidTr="0019114E">
        <w:tc>
          <w:tcPr>
            <w:tcW w:w="6858" w:type="dxa"/>
            <w:tcBorders>
              <w:bottom w:val="single" w:sz="4" w:space="0" w:color="auto"/>
            </w:tcBorders>
          </w:tcPr>
          <w:p w:rsidR="006E38DF" w:rsidRPr="001D447F" w:rsidRDefault="006E38DF" w:rsidP="0005255C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E38DF" w:rsidRPr="001D447F" w:rsidRDefault="006E38DF" w:rsidP="0005255C">
            <w:pPr>
              <w:rPr>
                <w:rFonts w:ascii="Garamond" w:hAnsi="Garamond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E38DF" w:rsidRPr="006E38DF" w:rsidRDefault="006E38DF" w:rsidP="000525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ReferralDate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30" w:name="ReferralDate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0"/>
          </w:p>
        </w:tc>
      </w:tr>
      <w:tr w:rsidR="006E38DF" w:rsidRPr="001D447F" w:rsidTr="0019114E">
        <w:tc>
          <w:tcPr>
            <w:tcW w:w="6858" w:type="dxa"/>
            <w:tcBorders>
              <w:top w:val="single" w:sz="4" w:space="0" w:color="auto"/>
            </w:tcBorders>
          </w:tcPr>
          <w:p w:rsidR="006E38DF" w:rsidRPr="001D447F" w:rsidRDefault="006E38DF" w:rsidP="006856C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ReferringAgent"/>
                  <w:enabled/>
                  <w:calcOnExit/>
                  <w:textInput>
                    <w:default w:val="[Referring Agent Name]"/>
                  </w:textInput>
                </w:ffData>
              </w:fldChar>
            </w:r>
            <w:bookmarkStart w:id="31" w:name="ReferringAgent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[Referring Agent Name]</w:t>
            </w:r>
            <w:r>
              <w:rPr>
                <w:rFonts w:ascii="Garamond" w:hAnsi="Garamond"/>
                <w:b/>
              </w:rPr>
              <w:fldChar w:fldCharType="end"/>
            </w:r>
            <w:bookmarkEnd w:id="31"/>
            <w:r>
              <w:rPr>
                <w:rFonts w:ascii="Garamond" w:hAnsi="Garamond"/>
                <w:b/>
              </w:rPr>
              <w:t xml:space="preserve">,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Referring Agent Title]"/>
                  </w:textInput>
                </w:ffData>
              </w:fldChar>
            </w:r>
            <w:bookmarkStart w:id="32" w:name="Text57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[Referring Agent Title]</w:t>
            </w:r>
            <w:r>
              <w:rPr>
                <w:rFonts w:ascii="Garamond" w:hAnsi="Garamond"/>
                <w:b/>
              </w:rPr>
              <w:fldChar w:fldCharType="end"/>
            </w:r>
            <w:bookmarkEnd w:id="32"/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[Referring Agency]"/>
                  </w:textInput>
                </w:ffData>
              </w:fldChar>
            </w:r>
            <w:bookmarkStart w:id="33" w:name="Text58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[Referring Agency]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bookmarkEnd w:id="33"/>
        <w:tc>
          <w:tcPr>
            <w:tcW w:w="900" w:type="dxa"/>
          </w:tcPr>
          <w:p w:rsidR="006E38DF" w:rsidRPr="001D447F" w:rsidRDefault="006E38DF" w:rsidP="006856C8">
            <w:pPr>
              <w:rPr>
                <w:rFonts w:ascii="Garamond" w:hAnsi="Garamond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6E38DF" w:rsidRPr="001D447F" w:rsidRDefault="006E38DF" w:rsidP="0005255C">
            <w:pPr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>Date</w:t>
            </w:r>
          </w:p>
        </w:tc>
      </w:tr>
    </w:tbl>
    <w:p w:rsidR="007E4073" w:rsidRPr="001D447F" w:rsidRDefault="007E4073" w:rsidP="007E4073">
      <w:pPr>
        <w:rPr>
          <w:rFonts w:ascii="Garamond" w:hAnsi="Garamond"/>
          <w:b/>
        </w:rPr>
      </w:pPr>
    </w:p>
    <w:p w:rsidR="007E4073" w:rsidRPr="001D447F" w:rsidRDefault="007E4073" w:rsidP="007E4073">
      <w:pPr>
        <w:jc w:val="center"/>
        <w:rPr>
          <w:rFonts w:ascii="Garamond" w:hAnsi="Garamond"/>
          <w:b/>
        </w:rPr>
      </w:pPr>
      <w:r w:rsidRPr="001D447F">
        <w:rPr>
          <w:rFonts w:ascii="Garamond" w:hAnsi="Garamond"/>
          <w:b/>
        </w:rPr>
        <w:t>Participant Statement</w:t>
      </w:r>
    </w:p>
    <w:p w:rsidR="007E4073" w:rsidRPr="001D447F" w:rsidRDefault="007E4073" w:rsidP="006856C8">
      <w:pPr>
        <w:jc w:val="both"/>
        <w:rPr>
          <w:rFonts w:ascii="Garamond" w:hAnsi="Garamond"/>
        </w:rPr>
      </w:pPr>
      <w:r w:rsidRPr="001D447F">
        <w:rPr>
          <w:rFonts w:ascii="Garamond" w:hAnsi="Garamond"/>
        </w:rPr>
        <w:t>I</w:t>
      </w:r>
      <w:r w:rsidR="006E38DF">
        <w:rPr>
          <w:rFonts w:ascii="Garamond" w:hAnsi="Garamond"/>
        </w:rPr>
        <w:t xml:space="preserve"> </w:t>
      </w:r>
      <w:r w:rsidRPr="001D447F">
        <w:rPr>
          <w:rFonts w:ascii="Garamond" w:hAnsi="Garamond"/>
        </w:rPr>
        <w:t xml:space="preserve">acknowledge that </w:t>
      </w:r>
      <w:r w:rsidR="006E38DF">
        <w:rPr>
          <w:rFonts w:ascii="Garamond" w:hAnsi="Garamond"/>
        </w:rPr>
        <w:t>the Teen Court program has been explained, and I understand that this</w:t>
      </w:r>
      <w:r w:rsidRPr="001D447F">
        <w:rPr>
          <w:rFonts w:ascii="Garamond" w:hAnsi="Garamond"/>
        </w:rPr>
        <w:t xml:space="preserve"> case is being referr</w:t>
      </w:r>
      <w:r w:rsidR="007918A3" w:rsidRPr="001D447F">
        <w:rPr>
          <w:rFonts w:ascii="Garamond" w:hAnsi="Garamond"/>
        </w:rPr>
        <w:t>ed to</w:t>
      </w:r>
      <w:r w:rsidR="006E38DF">
        <w:rPr>
          <w:rFonts w:ascii="Garamond" w:hAnsi="Garamond"/>
        </w:rPr>
        <w:t xml:space="preserve"> the Teen Court program. </w:t>
      </w:r>
      <w:r w:rsidRPr="001D447F">
        <w:rPr>
          <w:rFonts w:ascii="Garamond" w:hAnsi="Garamond"/>
        </w:rPr>
        <w:t>I understand that Teen Court is an alternative to traditional court and should I fail to participate in o</w:t>
      </w:r>
      <w:r w:rsidR="006E38DF">
        <w:rPr>
          <w:rFonts w:ascii="Garamond" w:hAnsi="Garamond"/>
        </w:rPr>
        <w:t>r complete the Teen Court program</w:t>
      </w:r>
      <w:r w:rsidRPr="001D447F">
        <w:rPr>
          <w:rFonts w:ascii="Garamond" w:hAnsi="Garamond"/>
        </w:rPr>
        <w:t xml:space="preserve"> succe</w:t>
      </w:r>
      <w:r w:rsidR="006E38DF">
        <w:rPr>
          <w:rFonts w:ascii="Garamond" w:hAnsi="Garamond"/>
        </w:rPr>
        <w:t>ssfully, my case will be sent back</w:t>
      </w:r>
      <w:r w:rsidRPr="001D447F">
        <w:rPr>
          <w:rFonts w:ascii="Garamond" w:hAnsi="Garamond"/>
        </w:rPr>
        <w:t xml:space="preserve"> to the referring agent for review and further action.</w:t>
      </w:r>
    </w:p>
    <w:p w:rsidR="0008669C" w:rsidRPr="001D447F" w:rsidRDefault="0008669C" w:rsidP="007E4073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883"/>
        <w:gridCol w:w="3195"/>
      </w:tblGrid>
      <w:tr w:rsidR="006E38DF" w:rsidRPr="001D447F" w:rsidTr="0019114E">
        <w:tc>
          <w:tcPr>
            <w:tcW w:w="6858" w:type="dxa"/>
            <w:tcBorders>
              <w:bottom w:val="single" w:sz="4" w:space="0" w:color="auto"/>
            </w:tcBorders>
          </w:tcPr>
          <w:p w:rsidR="006E38DF" w:rsidRPr="001D447F" w:rsidRDefault="006E38DF" w:rsidP="00AB7C23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E38DF" w:rsidRPr="001D447F" w:rsidRDefault="006E38DF" w:rsidP="00AB7C23">
            <w:pPr>
              <w:rPr>
                <w:rFonts w:ascii="Garamond" w:hAnsi="Garamond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E38DF" w:rsidRPr="006E38DF" w:rsidRDefault="006E38DF" w:rsidP="00AB7C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REF ReferralDate \h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9C1E98">
              <w:rPr>
                <w:rFonts w:ascii="Garamond" w:hAnsi="Garamond"/>
                <w:noProof/>
              </w:rPr>
              <w:t xml:space="preserve">     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E38DF" w:rsidRPr="001D447F" w:rsidTr="0019114E">
        <w:tc>
          <w:tcPr>
            <w:tcW w:w="6858" w:type="dxa"/>
            <w:tcBorders>
              <w:top w:val="single" w:sz="4" w:space="0" w:color="auto"/>
            </w:tcBorders>
          </w:tcPr>
          <w:p w:rsidR="006E38DF" w:rsidRPr="0019114E" w:rsidRDefault="006E38DF" w:rsidP="0019114E">
            <w:pPr>
              <w:rPr>
                <w:rFonts w:ascii="Garamond" w:hAnsi="Garamond"/>
                <w:b/>
              </w:rPr>
            </w:pPr>
            <w:r w:rsidRPr="0019114E">
              <w:rPr>
                <w:rFonts w:ascii="Garamond" w:hAnsi="Garamond"/>
                <w:b/>
              </w:rPr>
              <w:fldChar w:fldCharType="begin"/>
            </w:r>
            <w:r w:rsidRPr="0019114E">
              <w:rPr>
                <w:rFonts w:ascii="Garamond" w:hAnsi="Garamond"/>
                <w:b/>
              </w:rPr>
              <w:instrText xml:space="preserve"> REF ClientFirst \h </w:instrText>
            </w:r>
            <w:r w:rsidR="0019114E" w:rsidRPr="0019114E">
              <w:rPr>
                <w:rFonts w:ascii="Garamond" w:hAnsi="Garamond"/>
                <w:b/>
              </w:rPr>
              <w:instrText xml:space="preserve"> \* MERGEFORMAT </w:instrText>
            </w:r>
            <w:r w:rsidRPr="0019114E">
              <w:rPr>
                <w:rFonts w:ascii="Garamond" w:hAnsi="Garamond"/>
                <w:b/>
              </w:rPr>
            </w:r>
            <w:r w:rsidRPr="0019114E">
              <w:rPr>
                <w:rFonts w:ascii="Garamond" w:hAnsi="Garamond"/>
                <w:b/>
              </w:rPr>
              <w:fldChar w:fldCharType="separate"/>
            </w:r>
            <w:r w:rsidR="009C1E98" w:rsidRPr="009C1E98">
              <w:rPr>
                <w:rFonts w:ascii="Garamond" w:hAnsi="Garamond"/>
                <w:b/>
                <w:noProof/>
              </w:rPr>
              <w:t>[First]</w:t>
            </w:r>
            <w:r w:rsidRPr="0019114E">
              <w:rPr>
                <w:rFonts w:ascii="Garamond" w:hAnsi="Garamond"/>
                <w:b/>
              </w:rPr>
              <w:fldChar w:fldCharType="end"/>
            </w:r>
            <w:r w:rsidRPr="0019114E">
              <w:rPr>
                <w:rFonts w:ascii="Garamond" w:hAnsi="Garamond"/>
                <w:b/>
              </w:rPr>
              <w:t xml:space="preserve"> </w:t>
            </w:r>
            <w:r w:rsidRPr="0019114E">
              <w:rPr>
                <w:rFonts w:ascii="Garamond" w:hAnsi="Garamond"/>
                <w:b/>
              </w:rPr>
              <w:fldChar w:fldCharType="begin"/>
            </w:r>
            <w:r w:rsidRPr="0019114E">
              <w:rPr>
                <w:rFonts w:ascii="Garamond" w:hAnsi="Garamond"/>
                <w:b/>
              </w:rPr>
              <w:instrText xml:space="preserve"> REF ClientLast \h </w:instrText>
            </w:r>
            <w:r w:rsidR="0019114E" w:rsidRPr="0019114E">
              <w:rPr>
                <w:rFonts w:ascii="Garamond" w:hAnsi="Garamond"/>
                <w:b/>
              </w:rPr>
              <w:instrText xml:space="preserve"> \* MERGEFORMAT </w:instrText>
            </w:r>
            <w:r w:rsidRPr="0019114E">
              <w:rPr>
                <w:rFonts w:ascii="Garamond" w:hAnsi="Garamond"/>
                <w:b/>
              </w:rPr>
            </w:r>
            <w:r w:rsidRPr="0019114E">
              <w:rPr>
                <w:rFonts w:ascii="Garamond" w:hAnsi="Garamond"/>
                <w:b/>
              </w:rPr>
              <w:fldChar w:fldCharType="separate"/>
            </w:r>
            <w:r w:rsidR="009C1E98" w:rsidRPr="009C1E98">
              <w:rPr>
                <w:rFonts w:ascii="Garamond" w:hAnsi="Garamond"/>
                <w:b/>
                <w:noProof/>
              </w:rPr>
              <w:t>[Last]</w:t>
            </w:r>
            <w:r w:rsidRPr="0019114E">
              <w:rPr>
                <w:rFonts w:ascii="Garamond" w:hAnsi="Garamond"/>
                <w:b/>
              </w:rPr>
              <w:fldChar w:fldCharType="end"/>
            </w:r>
            <w:r w:rsidR="0019114E" w:rsidRPr="0019114E">
              <w:rPr>
                <w:rFonts w:ascii="Garamond" w:hAnsi="Garamond"/>
                <w:b/>
              </w:rPr>
              <w:t>, Participant</w:t>
            </w:r>
          </w:p>
        </w:tc>
        <w:tc>
          <w:tcPr>
            <w:tcW w:w="900" w:type="dxa"/>
          </w:tcPr>
          <w:p w:rsidR="006E38DF" w:rsidRPr="001D447F" w:rsidRDefault="006E38DF" w:rsidP="00AB7C23">
            <w:pPr>
              <w:rPr>
                <w:rFonts w:ascii="Garamond" w:hAnsi="Garamond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6E38DF" w:rsidRPr="001D447F" w:rsidRDefault="006E38DF" w:rsidP="00AB7C23">
            <w:pPr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>Date</w:t>
            </w:r>
          </w:p>
        </w:tc>
      </w:tr>
    </w:tbl>
    <w:p w:rsidR="002C35B3" w:rsidRPr="0019114E" w:rsidRDefault="0019114E" w:rsidP="0019114E">
      <w:pPr>
        <w:jc w:val="center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Pr="0019114E">
        <w:rPr>
          <w:rFonts w:ascii="Garamond" w:hAnsi="Garamond"/>
          <w:b/>
        </w:rPr>
        <w:t>Parent Statement</w:t>
      </w:r>
    </w:p>
    <w:p w:rsidR="002C35B3" w:rsidRDefault="006E38DF" w:rsidP="006E38DF">
      <w:pPr>
        <w:jc w:val="both"/>
        <w:rPr>
          <w:rFonts w:ascii="Garamond" w:hAnsi="Garamond"/>
        </w:rPr>
      </w:pPr>
      <w:r w:rsidRPr="001D447F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Pr="001D447F">
        <w:rPr>
          <w:rFonts w:ascii="Garamond" w:hAnsi="Garamond"/>
        </w:rPr>
        <w:t xml:space="preserve">acknowledge that </w:t>
      </w:r>
      <w:r>
        <w:rPr>
          <w:rFonts w:ascii="Garamond" w:hAnsi="Garamond"/>
        </w:rPr>
        <w:t>the Teen Court program has been explained, and I understand that this</w:t>
      </w:r>
      <w:r w:rsidRPr="001D447F">
        <w:rPr>
          <w:rFonts w:ascii="Garamond" w:hAnsi="Garamond"/>
        </w:rPr>
        <w:t xml:space="preserve"> case is being referred to</w:t>
      </w:r>
      <w:r>
        <w:rPr>
          <w:rFonts w:ascii="Garamond" w:hAnsi="Garamond"/>
        </w:rPr>
        <w:t xml:space="preserve"> the Teen Court program. </w:t>
      </w:r>
      <w:r w:rsidRPr="001D447F">
        <w:rPr>
          <w:rFonts w:ascii="Garamond" w:hAnsi="Garamond"/>
        </w:rPr>
        <w:t xml:space="preserve">I understand that Teen Court is an alternative to traditional court and </w:t>
      </w:r>
      <w:r>
        <w:rPr>
          <w:rFonts w:ascii="Garamond" w:hAnsi="Garamond"/>
        </w:rPr>
        <w:t xml:space="preserve">should my child </w:t>
      </w:r>
      <w:r w:rsidRPr="001D447F">
        <w:rPr>
          <w:rFonts w:ascii="Garamond" w:hAnsi="Garamond"/>
        </w:rPr>
        <w:t>fail to participate in o</w:t>
      </w:r>
      <w:r>
        <w:rPr>
          <w:rFonts w:ascii="Garamond" w:hAnsi="Garamond"/>
        </w:rPr>
        <w:t>r complete the Teen Court program</w:t>
      </w:r>
      <w:r w:rsidRPr="001D447F">
        <w:rPr>
          <w:rFonts w:ascii="Garamond" w:hAnsi="Garamond"/>
        </w:rPr>
        <w:t xml:space="preserve"> successfully, </w:t>
      </w:r>
      <w:r>
        <w:rPr>
          <w:rFonts w:ascii="Garamond" w:hAnsi="Garamond"/>
        </w:rPr>
        <w:t>his/her</w:t>
      </w:r>
      <w:r w:rsidRPr="001D447F">
        <w:rPr>
          <w:rFonts w:ascii="Garamond" w:hAnsi="Garamond"/>
        </w:rPr>
        <w:t xml:space="preserve"> case will be returned to the referring agent for review and further action.</w:t>
      </w:r>
    </w:p>
    <w:p w:rsidR="006E38DF" w:rsidRDefault="006E38DF" w:rsidP="006E38DF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4"/>
        <w:gridCol w:w="881"/>
        <w:gridCol w:w="3185"/>
      </w:tblGrid>
      <w:tr w:rsidR="006E38DF" w:rsidRPr="001D447F" w:rsidTr="0019114E">
        <w:tc>
          <w:tcPr>
            <w:tcW w:w="6858" w:type="dxa"/>
            <w:tcBorders>
              <w:bottom w:val="single" w:sz="4" w:space="0" w:color="auto"/>
            </w:tcBorders>
          </w:tcPr>
          <w:p w:rsidR="006E38DF" w:rsidRPr="001D447F" w:rsidRDefault="006E38DF" w:rsidP="00AB7C23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E38DF" w:rsidRPr="001D447F" w:rsidRDefault="006E38DF" w:rsidP="00AB7C23">
            <w:pPr>
              <w:rPr>
                <w:rFonts w:ascii="Garamond" w:hAnsi="Garamond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E38DF" w:rsidRPr="006E38DF" w:rsidRDefault="006E38DF" w:rsidP="00AB7C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REF ReferralDate \h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9C1E98">
              <w:rPr>
                <w:rFonts w:ascii="Garamond" w:hAnsi="Garamond"/>
                <w:noProof/>
              </w:rPr>
              <w:t xml:space="preserve">     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E38DF" w:rsidRPr="001D447F" w:rsidTr="0019114E">
        <w:tc>
          <w:tcPr>
            <w:tcW w:w="6858" w:type="dxa"/>
            <w:tcBorders>
              <w:top w:val="single" w:sz="4" w:space="0" w:color="auto"/>
            </w:tcBorders>
          </w:tcPr>
          <w:p w:rsidR="006E38DF" w:rsidRPr="0019114E" w:rsidRDefault="0019114E" w:rsidP="006E38DF">
            <w:pPr>
              <w:rPr>
                <w:rFonts w:ascii="Garamond" w:hAnsi="Garamond"/>
                <w:b/>
              </w:rPr>
            </w:pPr>
            <w:r w:rsidRPr="0019114E">
              <w:rPr>
                <w:rFonts w:ascii="Garamond" w:hAnsi="Garamond"/>
                <w:b/>
              </w:rPr>
              <w:fldChar w:fldCharType="begin"/>
            </w:r>
            <w:r w:rsidRPr="0019114E">
              <w:rPr>
                <w:rFonts w:ascii="Garamond" w:hAnsi="Garamond"/>
                <w:b/>
              </w:rPr>
              <w:instrText xml:space="preserve"> REF parentguardian \h </w:instrText>
            </w:r>
            <w:r>
              <w:rPr>
                <w:rFonts w:ascii="Garamond" w:hAnsi="Garamond"/>
                <w:b/>
              </w:rPr>
              <w:instrText xml:space="preserve"> \* MERGEFORMAT </w:instrText>
            </w:r>
            <w:r w:rsidRPr="0019114E">
              <w:rPr>
                <w:rFonts w:ascii="Garamond" w:hAnsi="Garamond"/>
                <w:b/>
              </w:rPr>
            </w:r>
            <w:r w:rsidRPr="0019114E">
              <w:rPr>
                <w:rFonts w:ascii="Garamond" w:hAnsi="Garamond"/>
                <w:b/>
              </w:rPr>
              <w:fldChar w:fldCharType="separate"/>
            </w:r>
            <w:r w:rsidR="009C1E98" w:rsidRPr="009C1E98">
              <w:rPr>
                <w:rFonts w:ascii="Garamond" w:hAnsi="Garamond"/>
                <w:b/>
                <w:noProof/>
              </w:rPr>
              <w:t>[Parent or Guardian]</w:t>
            </w:r>
            <w:r w:rsidRPr="0019114E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, Parent(s)/Guardian(s)</w:t>
            </w:r>
          </w:p>
        </w:tc>
        <w:tc>
          <w:tcPr>
            <w:tcW w:w="900" w:type="dxa"/>
          </w:tcPr>
          <w:p w:rsidR="006E38DF" w:rsidRPr="001D447F" w:rsidRDefault="006E38DF" w:rsidP="00AB7C23">
            <w:pPr>
              <w:rPr>
                <w:rFonts w:ascii="Garamond" w:hAnsi="Garamond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6E38DF" w:rsidRPr="001D447F" w:rsidRDefault="006E38DF" w:rsidP="00AB7C23">
            <w:pPr>
              <w:rPr>
                <w:rFonts w:ascii="Garamond" w:hAnsi="Garamond"/>
                <w:b/>
              </w:rPr>
            </w:pPr>
            <w:r w:rsidRPr="001D447F">
              <w:rPr>
                <w:rFonts w:ascii="Garamond" w:hAnsi="Garamond"/>
                <w:b/>
              </w:rPr>
              <w:t>Date</w:t>
            </w:r>
          </w:p>
        </w:tc>
      </w:tr>
    </w:tbl>
    <w:p w:rsidR="006E38DF" w:rsidRPr="001D447F" w:rsidRDefault="006E38DF" w:rsidP="006E38DF">
      <w:pPr>
        <w:jc w:val="both"/>
        <w:rPr>
          <w:rFonts w:ascii="Garamond" w:hAnsi="Garamond"/>
        </w:rPr>
      </w:pPr>
    </w:p>
    <w:p w:rsidR="00794059" w:rsidRPr="001D447F" w:rsidRDefault="007F0A9F" w:rsidP="007F0A9F">
      <w:pPr>
        <w:jc w:val="center"/>
        <w:rPr>
          <w:rFonts w:ascii="Garamond" w:hAnsi="Garamond"/>
        </w:rPr>
      </w:pPr>
      <w:r w:rsidRPr="001D447F">
        <w:rPr>
          <w:rFonts w:ascii="Garamond" w:hAnsi="Garamond"/>
          <w:i/>
        </w:rPr>
        <w:t>Please attach a brief description of the incident or a copy of the report if available.</w:t>
      </w:r>
      <w:r>
        <w:rPr>
          <w:rFonts w:ascii="Garamond" w:hAnsi="Garamond"/>
          <w:i/>
        </w:rPr>
        <w:t xml:space="preserve"> Completed form should be placed in Teen Court Coordinator’s inbox at the Lenoir County Clerk of Courts office.</w:t>
      </w:r>
    </w:p>
    <w:p w:rsidR="00794059" w:rsidRPr="001D447F" w:rsidRDefault="00794059" w:rsidP="007E4073">
      <w:pPr>
        <w:rPr>
          <w:rFonts w:ascii="Garamond" w:hAnsi="Garamond"/>
        </w:rPr>
      </w:pPr>
    </w:p>
    <w:sectPr w:rsidR="00794059" w:rsidRPr="001D447F" w:rsidSect="00A8701E">
      <w:headerReference w:type="default" r:id="rId8"/>
      <w:pgSz w:w="12240" w:h="15840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98" w:rsidRDefault="009C1E98" w:rsidP="00DC7C8D">
      <w:r>
        <w:separator/>
      </w:r>
    </w:p>
  </w:endnote>
  <w:endnote w:type="continuationSeparator" w:id="0">
    <w:p w:rsidR="009C1E98" w:rsidRDefault="009C1E98" w:rsidP="00DC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98" w:rsidRDefault="009C1E98" w:rsidP="00DC7C8D">
      <w:r>
        <w:separator/>
      </w:r>
    </w:p>
  </w:footnote>
  <w:footnote w:type="continuationSeparator" w:id="0">
    <w:p w:rsidR="009C1E98" w:rsidRDefault="009C1E98" w:rsidP="00DC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F0" w:rsidRDefault="006446F0" w:rsidP="00395F7A">
    <w:pPr>
      <w:pStyle w:val="Header"/>
      <w:jc w:val="center"/>
      <w:rPr>
        <w:sz w:val="20"/>
      </w:rPr>
    </w:pPr>
  </w:p>
  <w:p w:rsidR="006446F0" w:rsidRPr="001D447F" w:rsidRDefault="001D447F" w:rsidP="00395F7A">
    <w:pPr>
      <w:pStyle w:val="Header"/>
      <w:jc w:val="center"/>
      <w:rPr>
        <w:rFonts w:ascii="Garamond" w:hAnsi="Garamond"/>
      </w:rPr>
    </w:pPr>
    <w:r w:rsidRPr="001D447F">
      <w:rPr>
        <w:rFonts w:ascii="Garamond" w:hAnsi="Garamond"/>
      </w:rPr>
      <w:t>Teen Court of Lenoir County</w:t>
    </w:r>
  </w:p>
  <w:p w:rsidR="00395F7A" w:rsidRPr="001D447F" w:rsidRDefault="001D447F" w:rsidP="00395F7A">
    <w:pPr>
      <w:pStyle w:val="Header"/>
      <w:jc w:val="center"/>
      <w:rPr>
        <w:rFonts w:ascii="Garamond" w:hAnsi="Garamond"/>
        <w:sz w:val="40"/>
      </w:rPr>
    </w:pPr>
    <w:r w:rsidRPr="001D447F">
      <w:rPr>
        <w:rFonts w:ascii="Garamond" w:hAnsi="Garamond"/>
        <w:sz w:val="40"/>
      </w:rPr>
      <w:t>School Referral Form</w:t>
    </w:r>
  </w:p>
  <w:p w:rsidR="00395F7A" w:rsidRDefault="00395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DEA"/>
    <w:multiLevelType w:val="hybridMultilevel"/>
    <w:tmpl w:val="3596026E"/>
    <w:lvl w:ilvl="0" w:tplc="838AE9A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26AB5"/>
    <w:multiLevelType w:val="hybridMultilevel"/>
    <w:tmpl w:val="9DE009E2"/>
    <w:lvl w:ilvl="0" w:tplc="82186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1675"/>
    <w:multiLevelType w:val="hybridMultilevel"/>
    <w:tmpl w:val="726A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64646"/>
    <w:multiLevelType w:val="hybridMultilevel"/>
    <w:tmpl w:val="082A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98"/>
    <w:rsid w:val="00000191"/>
    <w:rsid w:val="000031A9"/>
    <w:rsid w:val="00015230"/>
    <w:rsid w:val="00022B27"/>
    <w:rsid w:val="00030F29"/>
    <w:rsid w:val="000336E2"/>
    <w:rsid w:val="00036253"/>
    <w:rsid w:val="0005255C"/>
    <w:rsid w:val="00053AB6"/>
    <w:rsid w:val="0005707C"/>
    <w:rsid w:val="0006605F"/>
    <w:rsid w:val="00067D22"/>
    <w:rsid w:val="00070BFF"/>
    <w:rsid w:val="00072437"/>
    <w:rsid w:val="0007299E"/>
    <w:rsid w:val="0007556E"/>
    <w:rsid w:val="00075C09"/>
    <w:rsid w:val="0008101B"/>
    <w:rsid w:val="00085C5A"/>
    <w:rsid w:val="0008669C"/>
    <w:rsid w:val="000B4777"/>
    <w:rsid w:val="000B48C5"/>
    <w:rsid w:val="000C6A44"/>
    <w:rsid w:val="000D145C"/>
    <w:rsid w:val="000E6FCD"/>
    <w:rsid w:val="000E746C"/>
    <w:rsid w:val="000F4DFE"/>
    <w:rsid w:val="000F5DB9"/>
    <w:rsid w:val="001041CC"/>
    <w:rsid w:val="001144A5"/>
    <w:rsid w:val="00120E42"/>
    <w:rsid w:val="001217E0"/>
    <w:rsid w:val="001332F7"/>
    <w:rsid w:val="001335F7"/>
    <w:rsid w:val="00142825"/>
    <w:rsid w:val="001500A7"/>
    <w:rsid w:val="001544E1"/>
    <w:rsid w:val="001576A0"/>
    <w:rsid w:val="00157A81"/>
    <w:rsid w:val="0018052F"/>
    <w:rsid w:val="00186DC1"/>
    <w:rsid w:val="0019114E"/>
    <w:rsid w:val="001B6065"/>
    <w:rsid w:val="001C58D5"/>
    <w:rsid w:val="001D447F"/>
    <w:rsid w:val="001E3569"/>
    <w:rsid w:val="001E6E3D"/>
    <w:rsid w:val="001E7314"/>
    <w:rsid w:val="001F3805"/>
    <w:rsid w:val="00203004"/>
    <w:rsid w:val="00212329"/>
    <w:rsid w:val="00214705"/>
    <w:rsid w:val="00221307"/>
    <w:rsid w:val="00234BF6"/>
    <w:rsid w:val="00243883"/>
    <w:rsid w:val="002519B4"/>
    <w:rsid w:val="002601DF"/>
    <w:rsid w:val="00271229"/>
    <w:rsid w:val="002811BF"/>
    <w:rsid w:val="002817AB"/>
    <w:rsid w:val="002C35B3"/>
    <w:rsid w:val="002C7949"/>
    <w:rsid w:val="002E3FAD"/>
    <w:rsid w:val="002E5E22"/>
    <w:rsid w:val="00300392"/>
    <w:rsid w:val="00312B40"/>
    <w:rsid w:val="00315B2D"/>
    <w:rsid w:val="00323E58"/>
    <w:rsid w:val="00346F50"/>
    <w:rsid w:val="00373684"/>
    <w:rsid w:val="003825C6"/>
    <w:rsid w:val="00395035"/>
    <w:rsid w:val="00395F7A"/>
    <w:rsid w:val="003A70E6"/>
    <w:rsid w:val="003B2067"/>
    <w:rsid w:val="003C1D70"/>
    <w:rsid w:val="003C4B85"/>
    <w:rsid w:val="003C5159"/>
    <w:rsid w:val="003D446F"/>
    <w:rsid w:val="0040365E"/>
    <w:rsid w:val="004155BD"/>
    <w:rsid w:val="004348D0"/>
    <w:rsid w:val="00434C1D"/>
    <w:rsid w:val="00436FB6"/>
    <w:rsid w:val="00452257"/>
    <w:rsid w:val="00474C8F"/>
    <w:rsid w:val="0048581E"/>
    <w:rsid w:val="004A7192"/>
    <w:rsid w:val="004C11EA"/>
    <w:rsid w:val="004C6453"/>
    <w:rsid w:val="004D2B26"/>
    <w:rsid w:val="004D54B7"/>
    <w:rsid w:val="004D59DD"/>
    <w:rsid w:val="004E7218"/>
    <w:rsid w:val="00500C9A"/>
    <w:rsid w:val="00525CE9"/>
    <w:rsid w:val="00531677"/>
    <w:rsid w:val="005574BC"/>
    <w:rsid w:val="00576BA8"/>
    <w:rsid w:val="005834D2"/>
    <w:rsid w:val="0058699A"/>
    <w:rsid w:val="005A7CB2"/>
    <w:rsid w:val="005B6759"/>
    <w:rsid w:val="005B72BD"/>
    <w:rsid w:val="005B78EF"/>
    <w:rsid w:val="005C60CF"/>
    <w:rsid w:val="005C62C3"/>
    <w:rsid w:val="005D5421"/>
    <w:rsid w:val="005D54AE"/>
    <w:rsid w:val="005E1714"/>
    <w:rsid w:val="005F01C7"/>
    <w:rsid w:val="00611A9A"/>
    <w:rsid w:val="00624DC9"/>
    <w:rsid w:val="00634A5E"/>
    <w:rsid w:val="00640E08"/>
    <w:rsid w:val="006446F0"/>
    <w:rsid w:val="00661FBF"/>
    <w:rsid w:val="006856C8"/>
    <w:rsid w:val="00694650"/>
    <w:rsid w:val="00696A0F"/>
    <w:rsid w:val="006A597D"/>
    <w:rsid w:val="006B3A56"/>
    <w:rsid w:val="006C07D7"/>
    <w:rsid w:val="006C1C4B"/>
    <w:rsid w:val="006D2B4B"/>
    <w:rsid w:val="006E32DB"/>
    <w:rsid w:val="006E38DF"/>
    <w:rsid w:val="006E3CEA"/>
    <w:rsid w:val="006E722F"/>
    <w:rsid w:val="006F2F26"/>
    <w:rsid w:val="007018A6"/>
    <w:rsid w:val="0070310A"/>
    <w:rsid w:val="00725FBF"/>
    <w:rsid w:val="0072756E"/>
    <w:rsid w:val="00747939"/>
    <w:rsid w:val="00750EDA"/>
    <w:rsid w:val="00752247"/>
    <w:rsid w:val="00774854"/>
    <w:rsid w:val="007918A3"/>
    <w:rsid w:val="00794059"/>
    <w:rsid w:val="00797BC6"/>
    <w:rsid w:val="007B31D1"/>
    <w:rsid w:val="007D0F6D"/>
    <w:rsid w:val="007E4073"/>
    <w:rsid w:val="007E614F"/>
    <w:rsid w:val="007F0A9F"/>
    <w:rsid w:val="007F61FC"/>
    <w:rsid w:val="007F6A37"/>
    <w:rsid w:val="00812224"/>
    <w:rsid w:val="0083133D"/>
    <w:rsid w:val="008317F0"/>
    <w:rsid w:val="00841615"/>
    <w:rsid w:val="00863FFB"/>
    <w:rsid w:val="00871BEB"/>
    <w:rsid w:val="00877B0A"/>
    <w:rsid w:val="00882719"/>
    <w:rsid w:val="008A27DE"/>
    <w:rsid w:val="008C2EB0"/>
    <w:rsid w:val="008C41C8"/>
    <w:rsid w:val="008C6497"/>
    <w:rsid w:val="008D4FF9"/>
    <w:rsid w:val="008E3446"/>
    <w:rsid w:val="008E525C"/>
    <w:rsid w:val="008F0A5B"/>
    <w:rsid w:val="0090794E"/>
    <w:rsid w:val="00930D9C"/>
    <w:rsid w:val="00947654"/>
    <w:rsid w:val="009543AA"/>
    <w:rsid w:val="0095650B"/>
    <w:rsid w:val="00962272"/>
    <w:rsid w:val="009622F1"/>
    <w:rsid w:val="00970E63"/>
    <w:rsid w:val="009754C9"/>
    <w:rsid w:val="00975909"/>
    <w:rsid w:val="009768A2"/>
    <w:rsid w:val="009871D1"/>
    <w:rsid w:val="00992CCB"/>
    <w:rsid w:val="009A757F"/>
    <w:rsid w:val="009B1204"/>
    <w:rsid w:val="009C0295"/>
    <w:rsid w:val="009C1E98"/>
    <w:rsid w:val="009C5335"/>
    <w:rsid w:val="009C546F"/>
    <w:rsid w:val="009C56FB"/>
    <w:rsid w:val="009C70CB"/>
    <w:rsid w:val="009D3BFF"/>
    <w:rsid w:val="009D6501"/>
    <w:rsid w:val="009E76C7"/>
    <w:rsid w:val="00A019C7"/>
    <w:rsid w:val="00A0275C"/>
    <w:rsid w:val="00A02D86"/>
    <w:rsid w:val="00A03E93"/>
    <w:rsid w:val="00A20405"/>
    <w:rsid w:val="00A33149"/>
    <w:rsid w:val="00A71967"/>
    <w:rsid w:val="00A82D36"/>
    <w:rsid w:val="00A82EAF"/>
    <w:rsid w:val="00A83861"/>
    <w:rsid w:val="00A8701E"/>
    <w:rsid w:val="00A92CAF"/>
    <w:rsid w:val="00A958AA"/>
    <w:rsid w:val="00AB197F"/>
    <w:rsid w:val="00AC1B19"/>
    <w:rsid w:val="00AC24D6"/>
    <w:rsid w:val="00AC24F8"/>
    <w:rsid w:val="00AD73C5"/>
    <w:rsid w:val="00AE0DBA"/>
    <w:rsid w:val="00AE3470"/>
    <w:rsid w:val="00AF1CDE"/>
    <w:rsid w:val="00AF2F8B"/>
    <w:rsid w:val="00AF50B0"/>
    <w:rsid w:val="00B07B0F"/>
    <w:rsid w:val="00B14243"/>
    <w:rsid w:val="00B23872"/>
    <w:rsid w:val="00B40067"/>
    <w:rsid w:val="00B51EBA"/>
    <w:rsid w:val="00B52CF3"/>
    <w:rsid w:val="00B61606"/>
    <w:rsid w:val="00B7728C"/>
    <w:rsid w:val="00B8031C"/>
    <w:rsid w:val="00B93F65"/>
    <w:rsid w:val="00BB0C0D"/>
    <w:rsid w:val="00BC2521"/>
    <w:rsid w:val="00BD3729"/>
    <w:rsid w:val="00BF386F"/>
    <w:rsid w:val="00C10699"/>
    <w:rsid w:val="00C227D4"/>
    <w:rsid w:val="00C5645D"/>
    <w:rsid w:val="00C7723F"/>
    <w:rsid w:val="00C77E6F"/>
    <w:rsid w:val="00C87420"/>
    <w:rsid w:val="00CB3375"/>
    <w:rsid w:val="00CC4BA8"/>
    <w:rsid w:val="00CC6E9F"/>
    <w:rsid w:val="00CD1E06"/>
    <w:rsid w:val="00CD594C"/>
    <w:rsid w:val="00CE1340"/>
    <w:rsid w:val="00CE3460"/>
    <w:rsid w:val="00CE5434"/>
    <w:rsid w:val="00CF0965"/>
    <w:rsid w:val="00D00355"/>
    <w:rsid w:val="00D0724A"/>
    <w:rsid w:val="00D1629E"/>
    <w:rsid w:val="00D17987"/>
    <w:rsid w:val="00D22195"/>
    <w:rsid w:val="00D269B2"/>
    <w:rsid w:val="00D30BFB"/>
    <w:rsid w:val="00D55BC5"/>
    <w:rsid w:val="00D62BA6"/>
    <w:rsid w:val="00D76DE2"/>
    <w:rsid w:val="00D81DE3"/>
    <w:rsid w:val="00D84226"/>
    <w:rsid w:val="00D86985"/>
    <w:rsid w:val="00D86CEE"/>
    <w:rsid w:val="00D90FC9"/>
    <w:rsid w:val="00DA0047"/>
    <w:rsid w:val="00DA1FC6"/>
    <w:rsid w:val="00DA42D9"/>
    <w:rsid w:val="00DA66B3"/>
    <w:rsid w:val="00DB0203"/>
    <w:rsid w:val="00DB237B"/>
    <w:rsid w:val="00DB49EC"/>
    <w:rsid w:val="00DC7C8D"/>
    <w:rsid w:val="00DD2341"/>
    <w:rsid w:val="00DE6F33"/>
    <w:rsid w:val="00DF2771"/>
    <w:rsid w:val="00E11EFA"/>
    <w:rsid w:val="00E2089E"/>
    <w:rsid w:val="00E20EB9"/>
    <w:rsid w:val="00E211B7"/>
    <w:rsid w:val="00E21AFC"/>
    <w:rsid w:val="00E32A72"/>
    <w:rsid w:val="00E378E4"/>
    <w:rsid w:val="00E40236"/>
    <w:rsid w:val="00E43931"/>
    <w:rsid w:val="00E7345F"/>
    <w:rsid w:val="00E77D85"/>
    <w:rsid w:val="00E90B59"/>
    <w:rsid w:val="00E93C8B"/>
    <w:rsid w:val="00E97D52"/>
    <w:rsid w:val="00EA0B89"/>
    <w:rsid w:val="00EA2031"/>
    <w:rsid w:val="00EB28B8"/>
    <w:rsid w:val="00EC16BF"/>
    <w:rsid w:val="00EC6847"/>
    <w:rsid w:val="00ED5BC5"/>
    <w:rsid w:val="00ED657C"/>
    <w:rsid w:val="00ED67DB"/>
    <w:rsid w:val="00EE3045"/>
    <w:rsid w:val="00F00CFE"/>
    <w:rsid w:val="00F02A5C"/>
    <w:rsid w:val="00F03AD7"/>
    <w:rsid w:val="00F06FE6"/>
    <w:rsid w:val="00F15D5E"/>
    <w:rsid w:val="00F17970"/>
    <w:rsid w:val="00F20B08"/>
    <w:rsid w:val="00F30594"/>
    <w:rsid w:val="00F441B2"/>
    <w:rsid w:val="00F7366D"/>
    <w:rsid w:val="00F73C36"/>
    <w:rsid w:val="00F760F7"/>
    <w:rsid w:val="00F816F2"/>
    <w:rsid w:val="00F85648"/>
    <w:rsid w:val="00F90F69"/>
    <w:rsid w:val="00F9168E"/>
    <w:rsid w:val="00FA5E76"/>
    <w:rsid w:val="00FB109B"/>
    <w:rsid w:val="00FB3D28"/>
    <w:rsid w:val="00FB4AF7"/>
    <w:rsid w:val="00FB5FC4"/>
    <w:rsid w:val="00FE11CA"/>
    <w:rsid w:val="00FE64A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045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EE3045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45"/>
    <w:rPr>
      <w:b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EE3045"/>
    <w:rPr>
      <w:b/>
      <w:sz w:val="24"/>
    </w:rPr>
  </w:style>
  <w:style w:type="paragraph" w:styleId="Title">
    <w:name w:val="Title"/>
    <w:basedOn w:val="Normal"/>
    <w:link w:val="TitleChar"/>
    <w:qFormat/>
    <w:rsid w:val="00EE3045"/>
    <w:pPr>
      <w:jc w:val="center"/>
    </w:pPr>
    <w:rPr>
      <w:rFonts w:ascii="Tahoma" w:hAnsi="Tahoma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E3045"/>
    <w:rPr>
      <w:rFonts w:ascii="Tahoma" w:hAnsi="Tahoma"/>
      <w:b/>
      <w:i/>
      <w:sz w:val="28"/>
    </w:rPr>
  </w:style>
  <w:style w:type="paragraph" w:styleId="ListParagraph">
    <w:name w:val="List Paragraph"/>
    <w:basedOn w:val="Normal"/>
    <w:uiPriority w:val="34"/>
    <w:qFormat/>
    <w:rsid w:val="00EE3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2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D"/>
    <w:rPr>
      <w:sz w:val="24"/>
      <w:szCs w:val="24"/>
    </w:rPr>
  </w:style>
  <w:style w:type="paragraph" w:styleId="Footer">
    <w:name w:val="footer"/>
    <w:basedOn w:val="Normal"/>
    <w:link w:val="FooterChar"/>
    <w:rsid w:val="00DC7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C8D"/>
    <w:rPr>
      <w:sz w:val="24"/>
      <w:szCs w:val="24"/>
    </w:rPr>
  </w:style>
  <w:style w:type="table" w:styleId="TableGrid">
    <w:name w:val="Table Grid"/>
    <w:basedOn w:val="TableNormal"/>
    <w:rsid w:val="00F0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89EB-1C13-4B66-AE66-C2C02738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Referral Form (Fillable)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Trogdon</dc:creator>
  <cp:lastModifiedBy>Christopher Trogdon</cp:lastModifiedBy>
  <cp:revision>1</cp:revision>
  <cp:lastPrinted>2012-08-15T20:39:00Z</cp:lastPrinted>
  <dcterms:created xsi:type="dcterms:W3CDTF">2014-12-04T04:58:00Z</dcterms:created>
  <dcterms:modified xsi:type="dcterms:W3CDTF">2014-12-04T05:00:00Z</dcterms:modified>
</cp:coreProperties>
</file>